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26B3A" w14:textId="77777777" w:rsidR="00EC1FB7" w:rsidRPr="00A60138" w:rsidRDefault="00EC1FB7" w:rsidP="00EC1FB7">
      <w:pPr>
        <w:rPr>
          <w:rFonts w:ascii="Arial" w:hAnsi="Arial" w:cs="Arial"/>
          <w:b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252"/>
      </w:tblGrid>
      <w:tr w:rsidR="00EC1FB7" w:rsidRPr="00A60138" w14:paraId="4883523C" w14:textId="77777777" w:rsidTr="00935089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right w:val="double" w:sz="4" w:space="0" w:color="auto"/>
            </w:tcBorders>
          </w:tcPr>
          <w:p w14:paraId="7B488674" w14:textId="77777777" w:rsidR="00E3422C" w:rsidRPr="00A60138" w:rsidRDefault="00E3422C" w:rsidP="006F6141">
            <w:pPr>
              <w:spacing w:before="20" w:after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</w:t>
            </w:r>
            <w:r w:rsidR="00EC1FB7" w:rsidRPr="00A60138">
              <w:rPr>
                <w:rFonts w:ascii="Arial" w:hAnsi="Arial" w:cs="Arial"/>
              </w:rPr>
              <w:t>naam</w:t>
            </w:r>
          </w:p>
        </w:tc>
        <w:tc>
          <w:tcPr>
            <w:tcW w:w="4252" w:type="dxa"/>
            <w:tcBorders>
              <w:left w:val="nil"/>
            </w:tcBorders>
          </w:tcPr>
          <w:p w14:paraId="285B100C" w14:textId="77777777" w:rsidR="00EC1FB7" w:rsidRPr="00A60138" w:rsidRDefault="00EC1FB7" w:rsidP="006F6141">
            <w:pPr>
              <w:spacing w:before="20" w:after="20" w:line="240" w:lineRule="auto"/>
              <w:rPr>
                <w:rFonts w:ascii="Arial" w:hAnsi="Arial" w:cs="Arial"/>
              </w:rPr>
            </w:pPr>
          </w:p>
        </w:tc>
      </w:tr>
      <w:tr w:rsidR="00EC1FB7" w:rsidRPr="00A60138" w14:paraId="16090159" w14:textId="77777777" w:rsidTr="00935089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right w:val="double" w:sz="4" w:space="0" w:color="auto"/>
            </w:tcBorders>
          </w:tcPr>
          <w:p w14:paraId="70F69246" w14:textId="77777777" w:rsidR="00E3422C" w:rsidRPr="00A60138" w:rsidRDefault="00E3422C" w:rsidP="006F6141">
            <w:pPr>
              <w:spacing w:before="20" w:after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Achter</w:t>
            </w:r>
            <w:r w:rsidR="00EC1FB7" w:rsidRPr="00A60138">
              <w:rPr>
                <w:rFonts w:ascii="Arial" w:hAnsi="Arial" w:cs="Arial"/>
              </w:rPr>
              <w:t>naam</w:t>
            </w:r>
          </w:p>
        </w:tc>
        <w:tc>
          <w:tcPr>
            <w:tcW w:w="4252" w:type="dxa"/>
            <w:tcBorders>
              <w:left w:val="nil"/>
            </w:tcBorders>
          </w:tcPr>
          <w:p w14:paraId="3E567666" w14:textId="77777777" w:rsidR="00EC1FB7" w:rsidRPr="00A60138" w:rsidRDefault="00EC1FB7" w:rsidP="006F6141">
            <w:pPr>
              <w:spacing w:before="20" w:after="20" w:line="240" w:lineRule="auto"/>
              <w:rPr>
                <w:rFonts w:ascii="Arial" w:hAnsi="Arial" w:cs="Arial"/>
              </w:rPr>
            </w:pPr>
          </w:p>
        </w:tc>
      </w:tr>
      <w:tr w:rsidR="00EC1FB7" w:rsidRPr="00A60138" w14:paraId="16E3CC89" w14:textId="77777777" w:rsidTr="00935089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right w:val="double" w:sz="4" w:space="0" w:color="auto"/>
            </w:tcBorders>
          </w:tcPr>
          <w:p w14:paraId="72856216" w14:textId="77777777" w:rsidR="00E921C2" w:rsidRDefault="00E921C2" w:rsidP="006F6141">
            <w:pPr>
              <w:spacing w:before="20" w:after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 </w:t>
            </w:r>
          </w:p>
          <w:p w14:paraId="0210CD06" w14:textId="77777777" w:rsidR="0034301E" w:rsidRDefault="0034301E" w:rsidP="006F6141">
            <w:pPr>
              <w:spacing w:before="20" w:after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  <w:p w14:paraId="5996095D" w14:textId="77777777" w:rsidR="00E3422C" w:rsidRPr="00A60138" w:rsidRDefault="0034301E" w:rsidP="006F6141">
            <w:pPr>
              <w:spacing w:before="20" w:after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E921C2">
              <w:rPr>
                <w:rFonts w:ascii="Arial" w:hAnsi="Arial" w:cs="Arial"/>
              </w:rPr>
              <w:t xml:space="preserve">oonplaats </w:t>
            </w:r>
          </w:p>
        </w:tc>
        <w:tc>
          <w:tcPr>
            <w:tcW w:w="4252" w:type="dxa"/>
            <w:tcBorders>
              <w:left w:val="nil"/>
            </w:tcBorders>
          </w:tcPr>
          <w:p w14:paraId="6BF218BD" w14:textId="77777777" w:rsidR="00EC1FB7" w:rsidRPr="00A60138" w:rsidRDefault="00EC1FB7" w:rsidP="006F6141">
            <w:pPr>
              <w:spacing w:before="20" w:after="20" w:line="240" w:lineRule="auto"/>
              <w:rPr>
                <w:rFonts w:ascii="Arial" w:hAnsi="Arial" w:cs="Arial"/>
              </w:rPr>
            </w:pPr>
          </w:p>
          <w:p w14:paraId="41AC0757" w14:textId="77777777" w:rsidR="00EC1FB7" w:rsidRPr="00A60138" w:rsidRDefault="00EC1FB7" w:rsidP="006F6141">
            <w:pPr>
              <w:spacing w:before="20" w:after="20" w:line="240" w:lineRule="auto"/>
              <w:rPr>
                <w:rFonts w:ascii="Arial" w:hAnsi="Arial" w:cs="Arial"/>
              </w:rPr>
            </w:pPr>
          </w:p>
          <w:p w14:paraId="7FA27808" w14:textId="77777777" w:rsidR="00EC1FB7" w:rsidRPr="00A60138" w:rsidRDefault="00EC1FB7" w:rsidP="006F6141">
            <w:pPr>
              <w:spacing w:before="20" w:after="20" w:line="240" w:lineRule="auto"/>
              <w:rPr>
                <w:rFonts w:ascii="Arial" w:hAnsi="Arial" w:cs="Arial"/>
              </w:rPr>
            </w:pPr>
          </w:p>
        </w:tc>
      </w:tr>
      <w:tr w:rsidR="00EC1FB7" w:rsidRPr="00A60138" w14:paraId="1298DAC9" w14:textId="77777777" w:rsidTr="00935089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right w:val="double" w:sz="4" w:space="0" w:color="auto"/>
            </w:tcBorders>
          </w:tcPr>
          <w:p w14:paraId="3C2A6089" w14:textId="77777777" w:rsidR="00E3422C" w:rsidRPr="00A60138" w:rsidRDefault="00EC1FB7" w:rsidP="006F6141">
            <w:pPr>
              <w:spacing w:before="20" w:after="20" w:line="240" w:lineRule="auto"/>
              <w:rPr>
                <w:rFonts w:ascii="Arial" w:hAnsi="Arial" w:cs="Arial"/>
              </w:rPr>
            </w:pPr>
            <w:r w:rsidRPr="00A60138">
              <w:rPr>
                <w:rFonts w:ascii="Arial" w:hAnsi="Arial" w:cs="Arial"/>
              </w:rPr>
              <w:t>E-mailadres</w:t>
            </w:r>
          </w:p>
        </w:tc>
        <w:tc>
          <w:tcPr>
            <w:tcW w:w="4252" w:type="dxa"/>
            <w:tcBorders>
              <w:left w:val="nil"/>
            </w:tcBorders>
          </w:tcPr>
          <w:p w14:paraId="40C64D86" w14:textId="77777777" w:rsidR="00EC1FB7" w:rsidRPr="00A60138" w:rsidRDefault="00EC1FB7" w:rsidP="006F6141">
            <w:pPr>
              <w:spacing w:before="20" w:after="20" w:line="240" w:lineRule="auto"/>
              <w:rPr>
                <w:rFonts w:ascii="Arial" w:hAnsi="Arial" w:cs="Arial"/>
              </w:rPr>
            </w:pPr>
          </w:p>
        </w:tc>
      </w:tr>
      <w:tr w:rsidR="00EC1FB7" w:rsidRPr="00A60138" w14:paraId="05FB66BB" w14:textId="77777777" w:rsidTr="00935089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right w:val="double" w:sz="4" w:space="0" w:color="auto"/>
            </w:tcBorders>
          </w:tcPr>
          <w:p w14:paraId="0D0E00FA" w14:textId="77777777" w:rsidR="00E3422C" w:rsidRPr="00A60138" w:rsidRDefault="00EC1FB7" w:rsidP="006F6141">
            <w:pPr>
              <w:spacing w:before="20" w:after="20" w:line="240" w:lineRule="auto"/>
              <w:rPr>
                <w:rFonts w:ascii="Arial" w:hAnsi="Arial" w:cs="Arial"/>
              </w:rPr>
            </w:pPr>
            <w:r w:rsidRPr="00A60138">
              <w:rPr>
                <w:rFonts w:ascii="Arial" w:hAnsi="Arial" w:cs="Arial"/>
              </w:rPr>
              <w:t>Telefoonnummer</w:t>
            </w:r>
          </w:p>
        </w:tc>
        <w:tc>
          <w:tcPr>
            <w:tcW w:w="4252" w:type="dxa"/>
            <w:tcBorders>
              <w:left w:val="nil"/>
            </w:tcBorders>
          </w:tcPr>
          <w:p w14:paraId="6D4833E2" w14:textId="77777777" w:rsidR="00EC1FB7" w:rsidRPr="00A60138" w:rsidRDefault="00EC1FB7" w:rsidP="006F6141">
            <w:pPr>
              <w:spacing w:before="20" w:after="20" w:line="240" w:lineRule="auto"/>
              <w:rPr>
                <w:rFonts w:ascii="Arial" w:hAnsi="Arial" w:cs="Arial"/>
              </w:rPr>
            </w:pPr>
          </w:p>
        </w:tc>
      </w:tr>
      <w:tr w:rsidR="00EC1FB7" w:rsidRPr="00A60138" w14:paraId="1DBBEDC3" w14:textId="77777777" w:rsidTr="00935089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right w:val="double" w:sz="4" w:space="0" w:color="auto"/>
            </w:tcBorders>
          </w:tcPr>
          <w:p w14:paraId="18A0D0B4" w14:textId="77777777" w:rsidR="00E3422C" w:rsidRPr="00A60138" w:rsidRDefault="00EC1FB7" w:rsidP="006F6141">
            <w:pPr>
              <w:spacing w:before="20" w:after="20" w:line="240" w:lineRule="auto"/>
              <w:rPr>
                <w:rFonts w:ascii="Arial" w:hAnsi="Arial" w:cs="Arial"/>
              </w:rPr>
            </w:pPr>
            <w:r w:rsidRPr="00A60138">
              <w:rPr>
                <w:rFonts w:ascii="Arial" w:hAnsi="Arial" w:cs="Arial"/>
              </w:rPr>
              <w:t xml:space="preserve">Geboortedatum </w:t>
            </w:r>
          </w:p>
        </w:tc>
        <w:tc>
          <w:tcPr>
            <w:tcW w:w="4252" w:type="dxa"/>
            <w:tcBorders>
              <w:left w:val="nil"/>
            </w:tcBorders>
          </w:tcPr>
          <w:p w14:paraId="6C7348C7" w14:textId="77777777" w:rsidR="00EC1FB7" w:rsidRPr="00A60138" w:rsidRDefault="00EC1FB7" w:rsidP="006F6141">
            <w:pPr>
              <w:spacing w:before="20" w:after="20" w:line="240" w:lineRule="auto"/>
              <w:rPr>
                <w:rFonts w:ascii="Arial" w:hAnsi="Arial" w:cs="Arial"/>
              </w:rPr>
            </w:pPr>
          </w:p>
        </w:tc>
      </w:tr>
      <w:tr w:rsidR="00EC1FB7" w:rsidRPr="00A60138" w14:paraId="6ED27F80" w14:textId="77777777" w:rsidTr="00935089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right w:val="double" w:sz="4" w:space="0" w:color="auto"/>
            </w:tcBorders>
          </w:tcPr>
          <w:p w14:paraId="4D9D01DE" w14:textId="77777777" w:rsidR="00E3422C" w:rsidRPr="00A60138" w:rsidRDefault="00B171B7" w:rsidP="006F6141">
            <w:pPr>
              <w:spacing w:before="20" w:after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</w:t>
            </w:r>
            <w:r w:rsidR="004D7288">
              <w:rPr>
                <w:rFonts w:ascii="Arial" w:hAnsi="Arial" w:cs="Arial"/>
              </w:rPr>
              <w:t xml:space="preserve"> je in het bezit van een rijbewijs en/of </w:t>
            </w:r>
            <w:r>
              <w:rPr>
                <w:rFonts w:ascii="Arial" w:hAnsi="Arial" w:cs="Arial"/>
              </w:rPr>
              <w:t>auto</w:t>
            </w:r>
            <w:r w:rsidR="004D7288">
              <w:rPr>
                <w:rFonts w:ascii="Arial" w:hAnsi="Arial" w:cs="Arial"/>
              </w:rPr>
              <w:t>?</w:t>
            </w:r>
          </w:p>
        </w:tc>
        <w:tc>
          <w:tcPr>
            <w:tcW w:w="4252" w:type="dxa"/>
            <w:tcBorders>
              <w:left w:val="nil"/>
            </w:tcBorders>
          </w:tcPr>
          <w:p w14:paraId="1B5D8C0D" w14:textId="77777777" w:rsidR="00EC1FB7" w:rsidRPr="00A60138" w:rsidRDefault="00B171B7" w:rsidP="006F6141">
            <w:pPr>
              <w:spacing w:before="20" w:after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Rijbewijs: </w:t>
            </w:r>
            <w:r w:rsidRPr="00A60138">
              <w:rPr>
                <w:rFonts w:ascii="Arial" w:hAnsi="Arial" w:cs="Arial"/>
              </w:rPr>
              <w:t xml:space="preserve">Ja </w:t>
            </w:r>
            <w:r>
              <w:rPr>
                <w:rFonts w:ascii="Arial" w:hAnsi="Arial" w:cs="Arial"/>
              </w:rPr>
              <w:t>/ N</w:t>
            </w:r>
            <w:r w:rsidRPr="00A60138">
              <w:rPr>
                <w:rFonts w:ascii="Arial" w:hAnsi="Arial" w:cs="Arial"/>
              </w:rPr>
              <w:t>ee</w:t>
            </w:r>
            <w:r>
              <w:rPr>
                <w:rFonts w:ascii="Arial" w:hAnsi="Arial" w:cs="Arial"/>
              </w:rPr>
              <w:t xml:space="preserve">            Auto: </w:t>
            </w:r>
            <w:r w:rsidRPr="00A60138">
              <w:rPr>
                <w:rFonts w:ascii="Arial" w:hAnsi="Arial" w:cs="Arial"/>
              </w:rPr>
              <w:t xml:space="preserve">Ja </w:t>
            </w:r>
            <w:r>
              <w:rPr>
                <w:rFonts w:ascii="Arial" w:hAnsi="Arial" w:cs="Arial"/>
              </w:rPr>
              <w:t>/ N</w:t>
            </w:r>
            <w:r w:rsidRPr="00A60138">
              <w:rPr>
                <w:rFonts w:ascii="Arial" w:hAnsi="Arial" w:cs="Arial"/>
              </w:rPr>
              <w:t>ee</w:t>
            </w:r>
          </w:p>
        </w:tc>
      </w:tr>
    </w:tbl>
    <w:p w14:paraId="1C7234DC" w14:textId="77777777" w:rsidR="005C048B" w:rsidRDefault="005C048B" w:rsidP="00F06D28">
      <w:pPr>
        <w:spacing w:beforeLines="20" w:before="48" w:afterLines="20" w:after="48"/>
        <w:rPr>
          <w:rFonts w:ascii="Arial" w:hAnsi="Arial" w:cs="Aria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252"/>
      </w:tblGrid>
      <w:tr w:rsidR="005C048B" w:rsidRPr="00A60138" w14:paraId="6261A9D5" w14:textId="77777777" w:rsidTr="008E1CBF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628A00" w14:textId="77777777" w:rsidR="005C048B" w:rsidRPr="00A60138" w:rsidRDefault="005C048B" w:rsidP="008E1CBF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A60138">
              <w:rPr>
                <w:rFonts w:ascii="Arial" w:hAnsi="Arial" w:cs="Arial"/>
              </w:rPr>
              <w:t>Onderwijsinstelling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5170A" w14:textId="77777777" w:rsidR="005C048B" w:rsidRPr="00A60138" w:rsidRDefault="005C048B" w:rsidP="008E1CBF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</w:p>
        </w:tc>
      </w:tr>
      <w:tr w:rsidR="005C048B" w:rsidRPr="00A60138" w14:paraId="2E7ACD2C" w14:textId="77777777" w:rsidTr="008E1CBF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right w:val="double" w:sz="4" w:space="0" w:color="auto"/>
            </w:tcBorders>
          </w:tcPr>
          <w:p w14:paraId="57BD29FE" w14:textId="77777777" w:rsidR="005C048B" w:rsidRPr="00A60138" w:rsidRDefault="005C048B" w:rsidP="008E1CBF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Opleiding (inclusief niveau,</w:t>
            </w:r>
            <w:r w:rsidRPr="00A601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</w:t>
            </w:r>
            <w:r w:rsidRPr="00A60138">
              <w:rPr>
                <w:rFonts w:ascii="Arial" w:hAnsi="Arial" w:cs="Arial"/>
              </w:rPr>
              <w:t>ichting/uitstroom/minor)</w:t>
            </w:r>
          </w:p>
        </w:tc>
        <w:tc>
          <w:tcPr>
            <w:tcW w:w="4252" w:type="dxa"/>
            <w:tcBorders>
              <w:left w:val="nil"/>
            </w:tcBorders>
          </w:tcPr>
          <w:p w14:paraId="0F00D868" w14:textId="77777777" w:rsidR="005C048B" w:rsidRPr="00A60138" w:rsidRDefault="005C048B" w:rsidP="008E1CBF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</w:p>
        </w:tc>
      </w:tr>
      <w:tr w:rsidR="005C048B" w:rsidRPr="00A60138" w14:paraId="135A6222" w14:textId="77777777" w:rsidTr="008E1CBF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right w:val="double" w:sz="4" w:space="0" w:color="auto"/>
            </w:tcBorders>
          </w:tcPr>
          <w:p w14:paraId="381DDE16" w14:textId="77777777" w:rsidR="005C048B" w:rsidRPr="00A60138" w:rsidRDefault="005C048B" w:rsidP="008E1CBF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A60138">
              <w:rPr>
                <w:rFonts w:ascii="Arial" w:hAnsi="Arial" w:cs="Arial"/>
              </w:rPr>
              <w:t>Leerjaar (bij aanvang stageperiode)</w:t>
            </w:r>
          </w:p>
        </w:tc>
        <w:tc>
          <w:tcPr>
            <w:tcW w:w="4252" w:type="dxa"/>
            <w:tcBorders>
              <w:left w:val="nil"/>
            </w:tcBorders>
          </w:tcPr>
          <w:p w14:paraId="6CDDC84F" w14:textId="77777777" w:rsidR="005C048B" w:rsidRPr="00A60138" w:rsidRDefault="005C048B" w:rsidP="008E1CBF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</w:p>
        </w:tc>
      </w:tr>
      <w:tr w:rsidR="005C048B" w:rsidRPr="00A60138" w14:paraId="52494A24" w14:textId="77777777" w:rsidTr="008E1CBF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right w:val="double" w:sz="4" w:space="0" w:color="auto"/>
            </w:tcBorders>
          </w:tcPr>
          <w:p w14:paraId="0D736754" w14:textId="77777777" w:rsidR="005C048B" w:rsidRPr="00A60138" w:rsidRDefault="005C048B" w:rsidP="008E1CBF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A60138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ropedeuse</w:t>
            </w:r>
            <w:r w:rsidRPr="00A60138">
              <w:rPr>
                <w:rFonts w:ascii="Arial" w:hAnsi="Arial" w:cs="Arial"/>
              </w:rPr>
              <w:t xml:space="preserve"> gehaald?</w:t>
            </w:r>
          </w:p>
        </w:tc>
        <w:tc>
          <w:tcPr>
            <w:tcW w:w="4252" w:type="dxa"/>
            <w:tcBorders>
              <w:left w:val="nil"/>
            </w:tcBorders>
          </w:tcPr>
          <w:p w14:paraId="1F4FC51A" w14:textId="77777777" w:rsidR="005C048B" w:rsidRPr="00A60138" w:rsidRDefault="005C048B" w:rsidP="008E1CBF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A60138">
              <w:rPr>
                <w:rFonts w:ascii="Arial" w:hAnsi="Arial" w:cs="Arial"/>
              </w:rPr>
              <w:t xml:space="preserve">Ja </w:t>
            </w:r>
            <w:r>
              <w:rPr>
                <w:rFonts w:ascii="Arial" w:hAnsi="Arial" w:cs="Arial"/>
              </w:rPr>
              <w:t>/ N</w:t>
            </w:r>
            <w:r w:rsidRPr="00A60138">
              <w:rPr>
                <w:rFonts w:ascii="Arial" w:hAnsi="Arial" w:cs="Arial"/>
              </w:rPr>
              <w:t>ee</w:t>
            </w:r>
          </w:p>
        </w:tc>
      </w:tr>
      <w:tr w:rsidR="005C048B" w:rsidRPr="00A60138" w14:paraId="420E2466" w14:textId="77777777" w:rsidTr="008E1CBF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right w:val="double" w:sz="4" w:space="0" w:color="auto"/>
            </w:tcBorders>
          </w:tcPr>
          <w:p w14:paraId="60AE1CCB" w14:textId="77777777" w:rsidR="005C048B" w:rsidRPr="00A60138" w:rsidRDefault="005C048B" w:rsidP="008E1CBF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A60138">
              <w:rPr>
                <w:rFonts w:ascii="Arial" w:hAnsi="Arial" w:cs="Arial"/>
              </w:rPr>
              <w:t>Stageperiode (start- en einddatum)</w:t>
            </w:r>
          </w:p>
        </w:tc>
        <w:tc>
          <w:tcPr>
            <w:tcW w:w="4252" w:type="dxa"/>
            <w:tcBorders>
              <w:left w:val="nil"/>
            </w:tcBorders>
          </w:tcPr>
          <w:p w14:paraId="12939029" w14:textId="77777777" w:rsidR="005C048B" w:rsidRPr="00A60138" w:rsidRDefault="005C048B" w:rsidP="008E1CBF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</w:p>
        </w:tc>
      </w:tr>
      <w:tr w:rsidR="005C048B" w:rsidRPr="00A60138" w14:paraId="3B7EA2B6" w14:textId="77777777" w:rsidTr="008E1CBF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right w:val="double" w:sz="4" w:space="0" w:color="auto"/>
            </w:tcBorders>
          </w:tcPr>
          <w:p w14:paraId="33973D0A" w14:textId="77777777" w:rsidR="005C048B" w:rsidRPr="00A60138" w:rsidRDefault="005C048B" w:rsidP="008E1CBF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A60138">
              <w:rPr>
                <w:rFonts w:ascii="Arial" w:hAnsi="Arial" w:cs="Arial"/>
              </w:rPr>
              <w:t xml:space="preserve">Stage uren per week </w:t>
            </w:r>
            <w:r w:rsidR="004210E4">
              <w:rPr>
                <w:rFonts w:ascii="Arial" w:hAnsi="Arial" w:cs="Arial"/>
              </w:rPr>
              <w:t xml:space="preserve">(minimaal 16) </w:t>
            </w:r>
          </w:p>
        </w:tc>
        <w:tc>
          <w:tcPr>
            <w:tcW w:w="4252" w:type="dxa"/>
            <w:tcBorders>
              <w:left w:val="nil"/>
            </w:tcBorders>
          </w:tcPr>
          <w:p w14:paraId="4C0D7642" w14:textId="77777777" w:rsidR="005C048B" w:rsidRPr="00A60138" w:rsidRDefault="005C048B" w:rsidP="008E1CBF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</w:p>
        </w:tc>
      </w:tr>
      <w:tr w:rsidR="005C048B" w:rsidRPr="00A60138" w14:paraId="52116156" w14:textId="77777777" w:rsidTr="008E1CBF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right w:val="double" w:sz="4" w:space="0" w:color="auto"/>
            </w:tcBorders>
          </w:tcPr>
          <w:p w14:paraId="0434E6B4" w14:textId="77777777" w:rsidR="005C048B" w:rsidRPr="00A60138" w:rsidRDefault="005C048B" w:rsidP="008E1CBF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Welke dag/dagen </w:t>
            </w:r>
            <w:r w:rsidR="004210E4">
              <w:rPr>
                <w:rFonts w:ascii="Arial" w:hAnsi="Arial" w:cs="Arial"/>
              </w:rPr>
              <w:t>ben je beschikbaar om stage te lopen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4252" w:type="dxa"/>
            <w:tcBorders>
              <w:left w:val="nil"/>
            </w:tcBorders>
          </w:tcPr>
          <w:p w14:paraId="7C833EE9" w14:textId="77777777" w:rsidR="005C048B" w:rsidRPr="00A60138" w:rsidRDefault="005C048B" w:rsidP="008E1CBF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</w:p>
        </w:tc>
      </w:tr>
    </w:tbl>
    <w:p w14:paraId="7FD00145" w14:textId="77777777" w:rsidR="005C048B" w:rsidRDefault="005C048B" w:rsidP="005C048B">
      <w:pPr>
        <w:rPr>
          <w:rFonts w:ascii="Arial" w:hAnsi="Arial" w:cs="Aria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252"/>
      </w:tblGrid>
      <w:tr w:rsidR="005C048B" w:rsidRPr="00A60138" w14:paraId="14D41E05" w14:textId="77777777" w:rsidTr="008E1CB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142" w:type="dxa"/>
            <w:gridSpan w:val="2"/>
          </w:tcPr>
          <w:p w14:paraId="69CDBCE2" w14:textId="77777777" w:rsidR="005C048B" w:rsidRPr="004210E4" w:rsidRDefault="005C048B" w:rsidP="008E1CBF">
            <w:pPr>
              <w:spacing w:beforeLines="20" w:before="48" w:afterLines="20" w:after="48" w:line="240" w:lineRule="auto"/>
              <w:rPr>
                <w:rFonts w:ascii="Arial" w:hAnsi="Arial" w:cs="Arial"/>
                <w:bCs/>
              </w:rPr>
            </w:pPr>
            <w:r w:rsidRPr="004210E4">
              <w:rPr>
                <w:rFonts w:ascii="Arial" w:hAnsi="Arial" w:cs="Arial"/>
                <w:bCs/>
              </w:rPr>
              <w:t>De doelgroep waarmee ik wil werken:</w:t>
            </w:r>
          </w:p>
        </w:tc>
      </w:tr>
      <w:tr w:rsidR="005C048B" w:rsidRPr="00A60138" w14:paraId="68C59DDE" w14:textId="77777777" w:rsidTr="008E1CBF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4890" w:type="dxa"/>
            <w:tcBorders>
              <w:right w:val="double" w:sz="4" w:space="0" w:color="auto"/>
            </w:tcBorders>
          </w:tcPr>
          <w:p w14:paraId="28905938" w14:textId="77777777" w:rsidR="005C048B" w:rsidRPr="00A60138" w:rsidRDefault="005C048B" w:rsidP="008E1CBF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Residentiële zorg: Wonen en dagbesteding locatie Weerklank te Amsterdam (ong. 6 tot </w:t>
            </w:r>
            <w:r w:rsidRPr="00A60138">
              <w:rPr>
                <w:rFonts w:ascii="Arial" w:hAnsi="Arial" w:cs="Arial"/>
              </w:rPr>
              <w:t>40 jaar</w:t>
            </w:r>
            <w:r>
              <w:rPr>
                <w:rFonts w:ascii="Arial" w:hAnsi="Arial" w:cs="Arial"/>
              </w:rPr>
              <w:t>, MG</w:t>
            </w:r>
            <w:r w:rsidRPr="00A60138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4252" w:type="dxa"/>
            <w:tcBorders>
              <w:left w:val="nil"/>
            </w:tcBorders>
          </w:tcPr>
          <w:p w14:paraId="44BB840C" w14:textId="77777777" w:rsidR="005C048B" w:rsidRPr="00A60138" w:rsidRDefault="005C048B" w:rsidP="008E1CBF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A60138">
              <w:rPr>
                <w:rFonts w:ascii="Arial" w:hAnsi="Arial" w:cs="Arial"/>
              </w:rPr>
              <w:t>Ja / Nee</w:t>
            </w:r>
          </w:p>
        </w:tc>
      </w:tr>
      <w:tr w:rsidR="005C048B" w:rsidRPr="00A60138" w14:paraId="60257088" w14:textId="77777777" w:rsidTr="008E1CB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890" w:type="dxa"/>
            <w:tcBorders>
              <w:right w:val="double" w:sz="4" w:space="0" w:color="auto"/>
            </w:tcBorders>
          </w:tcPr>
          <w:p w14:paraId="004641DE" w14:textId="77777777" w:rsidR="005C048B" w:rsidRPr="00A60138" w:rsidRDefault="005C048B" w:rsidP="008E1CBF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A60138">
              <w:rPr>
                <w:rFonts w:ascii="Arial" w:hAnsi="Arial" w:cs="Arial"/>
              </w:rPr>
              <w:t xml:space="preserve">Vroegbehandeling </w:t>
            </w:r>
            <w:r>
              <w:rPr>
                <w:rFonts w:ascii="Arial" w:hAnsi="Arial" w:cs="Arial"/>
              </w:rPr>
              <w:t xml:space="preserve">TOS of CMB </w:t>
            </w:r>
            <w:r w:rsidRPr="00A60138">
              <w:rPr>
                <w:rFonts w:ascii="Arial" w:hAnsi="Arial" w:cs="Arial"/>
              </w:rPr>
              <w:t>(2</w:t>
            </w:r>
            <w:r>
              <w:rPr>
                <w:rFonts w:ascii="Arial" w:hAnsi="Arial" w:cs="Arial"/>
              </w:rPr>
              <w:t xml:space="preserve">,5 tot </w:t>
            </w:r>
            <w:r w:rsidRPr="00A60138">
              <w:rPr>
                <w:rFonts w:ascii="Arial" w:hAnsi="Arial" w:cs="Arial"/>
              </w:rPr>
              <w:t>5 jaar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252" w:type="dxa"/>
            <w:tcBorders>
              <w:left w:val="nil"/>
            </w:tcBorders>
          </w:tcPr>
          <w:p w14:paraId="22598A90" w14:textId="77777777" w:rsidR="005C048B" w:rsidRPr="00A60138" w:rsidRDefault="005C048B" w:rsidP="008E1CBF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A60138">
              <w:rPr>
                <w:rFonts w:ascii="Arial" w:hAnsi="Arial" w:cs="Arial"/>
              </w:rPr>
              <w:t xml:space="preserve">Ja / Nee </w:t>
            </w:r>
          </w:p>
        </w:tc>
      </w:tr>
    </w:tbl>
    <w:p w14:paraId="175AFECE" w14:textId="77777777" w:rsidR="005C048B" w:rsidRDefault="005C048B" w:rsidP="00F06D28">
      <w:pPr>
        <w:spacing w:beforeLines="20" w:before="48" w:afterLines="20" w:after="48"/>
        <w:rPr>
          <w:rFonts w:ascii="Arial" w:hAnsi="Arial" w:cs="Arial"/>
        </w:rPr>
      </w:pPr>
    </w:p>
    <w:p w14:paraId="18EDDFCF" w14:textId="77777777" w:rsidR="00F06D28" w:rsidRPr="00EC1FB7" w:rsidRDefault="00F06D28" w:rsidP="00F06D28">
      <w:pPr>
        <w:spacing w:beforeLines="20" w:before="48" w:afterLines="20" w:after="48"/>
        <w:rPr>
          <w:rFonts w:ascii="Arial" w:hAnsi="Arial" w:cs="Arial"/>
        </w:rPr>
      </w:pPr>
      <w:r w:rsidRPr="00EC1FB7">
        <w:rPr>
          <w:rFonts w:ascii="Arial" w:hAnsi="Arial" w:cs="Arial"/>
        </w:rPr>
        <w:t xml:space="preserve">Locatie(s) waarvoor ik in aanmerking wil komen </w:t>
      </w:r>
    </w:p>
    <w:p w14:paraId="78AFB9CC" w14:textId="77777777" w:rsidR="00F06D28" w:rsidRDefault="00F06D28" w:rsidP="00C24B52">
      <w:pPr>
        <w:rPr>
          <w:rFonts w:ascii="Arial" w:hAnsi="Arial" w:cs="Arial"/>
        </w:rPr>
      </w:pP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1540"/>
        <w:gridCol w:w="3040"/>
        <w:gridCol w:w="1540"/>
      </w:tblGrid>
      <w:tr w:rsidR="00A26F59" w:rsidRPr="00A26F59" w14:paraId="13C587C9" w14:textId="77777777" w:rsidTr="00A26F59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D0C2" w14:textId="77777777" w:rsidR="00A26F59" w:rsidRPr="00A26F59" w:rsidRDefault="00A26F59" w:rsidP="00A26F59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26F59">
              <w:rPr>
                <w:rFonts w:ascii="Arial" w:hAnsi="Arial" w:cs="Arial"/>
                <w:b/>
                <w:bCs/>
                <w:i/>
                <w:iCs/>
                <w:color w:val="000000"/>
              </w:rPr>
              <w:t>Vroegbehandeling: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4983" w14:textId="77777777" w:rsidR="00A26F59" w:rsidRPr="00A26F59" w:rsidRDefault="00A26F59" w:rsidP="00A26F59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35089">
              <w:rPr>
                <w:rFonts w:ascii="Arial" w:hAnsi="Arial" w:cs="Arial"/>
                <w:b/>
                <w:color w:val="000000"/>
              </w:rPr>
              <w:t>Aankruisen</w:t>
            </w:r>
            <w:r w:rsidRPr="00A26F59"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18C7" w14:textId="77777777" w:rsidR="00A26F59" w:rsidRPr="00A26F59" w:rsidRDefault="00A26F59" w:rsidP="00A26F59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A26F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839B" w14:textId="77777777" w:rsidR="00A26F59" w:rsidRPr="00A26F59" w:rsidRDefault="00A26F59" w:rsidP="00A26F59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35089">
              <w:rPr>
                <w:rFonts w:ascii="Arial" w:hAnsi="Arial" w:cs="Arial"/>
                <w:b/>
                <w:color w:val="000000"/>
              </w:rPr>
              <w:t>Aankruisen</w:t>
            </w:r>
            <w:r w:rsidRPr="00A26F59">
              <w:rPr>
                <w:rFonts w:ascii="Arial" w:hAnsi="Arial" w:cs="Arial"/>
                <w:b/>
                <w:color w:val="000000"/>
              </w:rPr>
              <w:t>:</w:t>
            </w:r>
          </w:p>
        </w:tc>
      </w:tr>
      <w:tr w:rsidR="00A26F59" w:rsidRPr="00A26F59" w14:paraId="5253F358" w14:textId="77777777" w:rsidTr="000D54C0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6DF85" w14:textId="77777777" w:rsidR="00A26F59" w:rsidRPr="00A26F59" w:rsidRDefault="000D54C0" w:rsidP="000D54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Almere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BF51" w14:textId="77777777" w:rsidR="00A26F59" w:rsidRPr="00A26F59" w:rsidRDefault="00A26F59" w:rsidP="00A26F59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A26F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D63A2" w14:textId="77777777" w:rsidR="00A26F59" w:rsidRPr="00A26F59" w:rsidRDefault="002047C3" w:rsidP="000D54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Rotterdam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3C8F" w14:textId="77777777" w:rsidR="00A26F59" w:rsidRPr="00A26F59" w:rsidRDefault="00A26F59" w:rsidP="00A26F59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A26F5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B35C0" w:rsidRPr="00A26F59" w14:paraId="1C0F7487" w14:textId="77777777" w:rsidTr="000D54C0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B560D" w14:textId="77777777" w:rsidR="006B35C0" w:rsidRPr="00A26F59" w:rsidRDefault="006B35C0" w:rsidP="006B35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Amsterdam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1DD2" w14:textId="77777777" w:rsidR="006B35C0" w:rsidRPr="00A26F59" w:rsidRDefault="006B35C0" w:rsidP="006B35C0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A26F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1C6BF" w14:textId="77777777" w:rsidR="006B35C0" w:rsidRPr="00A26F59" w:rsidRDefault="002047C3" w:rsidP="006B35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Gorinchem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75D6" w14:textId="77777777" w:rsidR="006B35C0" w:rsidRPr="00A26F59" w:rsidRDefault="006B35C0" w:rsidP="006B35C0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A26F5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B35C0" w:rsidRPr="00A26F59" w14:paraId="47FE9B07" w14:textId="77777777" w:rsidTr="000D54C0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61418" w14:textId="77777777" w:rsidR="006B35C0" w:rsidRPr="00A26F59" w:rsidRDefault="006B35C0" w:rsidP="006B35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Assendelft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A745" w14:textId="77777777" w:rsidR="006B35C0" w:rsidRPr="00A26F59" w:rsidRDefault="006B35C0" w:rsidP="006B35C0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A26F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6F801" w14:textId="77777777" w:rsidR="006B35C0" w:rsidRPr="00A26F59" w:rsidRDefault="006B35C0" w:rsidP="006B35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Den Haag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1475" w14:textId="77777777" w:rsidR="006B35C0" w:rsidRPr="00A26F59" w:rsidRDefault="006B35C0" w:rsidP="006B35C0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A26F5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B35C0" w:rsidRPr="00A26F59" w14:paraId="39C31D9A" w14:textId="77777777" w:rsidTr="000D54C0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E432C" w14:textId="77777777" w:rsidR="006B35C0" w:rsidRPr="00A26F59" w:rsidRDefault="00D84567" w:rsidP="006B35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Bunschoten-Spakenburg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AA7B" w14:textId="77777777" w:rsidR="006B35C0" w:rsidRPr="00A26F59" w:rsidRDefault="006B35C0" w:rsidP="006B35C0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A26F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ECB3" w14:textId="77777777" w:rsidR="006B35C0" w:rsidRPr="00A26F59" w:rsidRDefault="006B35C0" w:rsidP="006B35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Rijswijk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7BD3" w14:textId="77777777" w:rsidR="006B35C0" w:rsidRPr="00A26F59" w:rsidRDefault="006B35C0" w:rsidP="006B35C0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A26F5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B35C0" w:rsidRPr="00A26F59" w14:paraId="28F18D01" w14:textId="77777777" w:rsidTr="000D54C0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36F85" w14:textId="77777777" w:rsidR="006B35C0" w:rsidRPr="00A26F59" w:rsidRDefault="00D84567" w:rsidP="006B35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Amersfoort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FB3C" w14:textId="77777777" w:rsidR="00D84567" w:rsidRPr="00A26F59" w:rsidRDefault="006B35C0" w:rsidP="006B35C0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A26F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164C" w14:textId="77777777" w:rsidR="006B35C0" w:rsidRPr="00A26F59" w:rsidRDefault="006B35C0" w:rsidP="006B35C0">
            <w:pPr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Zoetermeer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31DB" w14:textId="77777777" w:rsidR="006B35C0" w:rsidRPr="00A26F59" w:rsidRDefault="006B35C0" w:rsidP="006B35C0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A26F5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84567" w:rsidRPr="00A26F59" w14:paraId="1A8132B5" w14:textId="77777777" w:rsidTr="000D54C0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B2F29" w14:textId="77777777" w:rsidR="00D84567" w:rsidRDefault="00D84567" w:rsidP="006B35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Utrecht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D22E5" w14:textId="77777777" w:rsidR="00D84567" w:rsidRPr="00A26F59" w:rsidRDefault="00D84567" w:rsidP="006B35C0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06D5A" w14:textId="77777777" w:rsidR="00D84567" w:rsidRDefault="00D84567" w:rsidP="006B35C0">
            <w:pPr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Wateringen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FFE72" w14:textId="77777777" w:rsidR="00D84567" w:rsidRPr="00A26F59" w:rsidRDefault="00D84567" w:rsidP="006B35C0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84567" w:rsidRPr="00A26F59" w14:paraId="5FAF1B5C" w14:textId="77777777" w:rsidTr="000D54C0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314AE" w14:textId="77777777" w:rsidR="00D84567" w:rsidRDefault="007A2FB8" w:rsidP="006B35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Vleuten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D49A0" w14:textId="77777777" w:rsidR="00D84567" w:rsidRPr="00A26F59" w:rsidRDefault="00D84567" w:rsidP="006B35C0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E66FA" w14:textId="77777777" w:rsidR="00D84567" w:rsidRDefault="00D84567" w:rsidP="006B35C0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15538" w14:textId="77777777" w:rsidR="00D84567" w:rsidRPr="00A26F59" w:rsidRDefault="00D84567" w:rsidP="006B35C0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B35C0" w:rsidRPr="00A26F59" w14:paraId="41F7E329" w14:textId="77777777" w:rsidTr="000D54C0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98657" w14:textId="77777777" w:rsidR="006B35C0" w:rsidRPr="00A26F59" w:rsidRDefault="007A2FB8" w:rsidP="006B35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Middelburg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A359" w14:textId="77777777" w:rsidR="006B35C0" w:rsidRPr="00A26F59" w:rsidRDefault="006B35C0" w:rsidP="006B35C0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A26F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952D" w14:textId="77777777" w:rsidR="006B35C0" w:rsidRPr="00A26F59" w:rsidRDefault="002047C3" w:rsidP="006B35C0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A26F59">
              <w:rPr>
                <w:rFonts w:ascii="Arial" w:hAnsi="Arial" w:cs="Arial"/>
                <w:b/>
                <w:bCs/>
                <w:i/>
                <w:iCs/>
                <w:color w:val="000000"/>
              </w:rPr>
              <w:t>Residentiële Zorg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C553" w14:textId="77777777" w:rsidR="006B35C0" w:rsidRPr="00A26F59" w:rsidRDefault="006B35C0" w:rsidP="006B35C0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A26F5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B35C0" w:rsidRPr="00A26F59" w14:paraId="1ED596D4" w14:textId="77777777" w:rsidTr="000D54C0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265D9" w14:textId="77777777" w:rsidR="006B35C0" w:rsidRPr="00A26F59" w:rsidRDefault="005C048B" w:rsidP="006B35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1A62" w14:textId="77777777" w:rsidR="006B35C0" w:rsidRPr="00A26F59" w:rsidRDefault="006B35C0" w:rsidP="006B35C0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A26F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18AA" w14:textId="77777777" w:rsidR="006B35C0" w:rsidRPr="00A26F59" w:rsidRDefault="002047C3" w:rsidP="006B35C0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26F59">
              <w:rPr>
                <w:rFonts w:ascii="Arial" w:hAnsi="Arial" w:cs="Arial"/>
                <w:color w:val="000000"/>
              </w:rPr>
              <w:t>Amsterdam Weerklank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FD5D" w14:textId="77777777" w:rsidR="006B35C0" w:rsidRPr="00A26F59" w:rsidRDefault="006B35C0" w:rsidP="006B35C0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A26F5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B35C0" w:rsidRPr="00A26F59" w14:paraId="785F5522" w14:textId="77777777" w:rsidTr="000D54C0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805C8" w14:textId="77777777" w:rsidR="006B35C0" w:rsidRPr="00A26F59" w:rsidRDefault="006B35C0" w:rsidP="006B35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Terneuzen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7710" w14:textId="77777777" w:rsidR="006B35C0" w:rsidRPr="00A26F59" w:rsidRDefault="006B35C0" w:rsidP="006B35C0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A26F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7D80" w14:textId="77777777" w:rsidR="006B35C0" w:rsidRPr="00A26F59" w:rsidRDefault="006B35C0" w:rsidP="006B35C0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7C6D" w14:textId="77777777" w:rsidR="006B35C0" w:rsidRPr="00A26F59" w:rsidRDefault="006B35C0" w:rsidP="006B35C0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A26F59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7C51FCFF" w14:textId="77777777" w:rsidR="00E3422C" w:rsidRDefault="00E3422C" w:rsidP="00C24B52">
      <w:pPr>
        <w:rPr>
          <w:rFonts w:ascii="Arial" w:hAnsi="Arial" w:cs="Arial"/>
        </w:rPr>
      </w:pPr>
    </w:p>
    <w:p w14:paraId="7063C862" w14:textId="77777777" w:rsidR="00E3422C" w:rsidRPr="00A60138" w:rsidRDefault="00E3422C" w:rsidP="00C24B52">
      <w:pPr>
        <w:rPr>
          <w:rFonts w:ascii="Arial" w:hAnsi="Arial" w:cs="Arial"/>
        </w:rPr>
      </w:pPr>
    </w:p>
    <w:p w14:paraId="3F0B3A48" w14:textId="77777777" w:rsidR="004210E4" w:rsidRDefault="004210E4" w:rsidP="00EC1FB7">
      <w:pPr>
        <w:rPr>
          <w:rFonts w:ascii="Arial" w:hAnsi="Arial" w:cs="Arial"/>
          <w:b/>
        </w:rPr>
      </w:pPr>
    </w:p>
    <w:p w14:paraId="2CC7BE8A" w14:textId="77777777" w:rsidR="004210E4" w:rsidRDefault="004210E4" w:rsidP="00EC1FB7">
      <w:pPr>
        <w:rPr>
          <w:rFonts w:ascii="Arial" w:hAnsi="Arial" w:cs="Arial"/>
          <w:b/>
        </w:rPr>
      </w:pPr>
    </w:p>
    <w:p w14:paraId="05E57A92" w14:textId="77777777" w:rsidR="004210E4" w:rsidRDefault="004210E4" w:rsidP="00EC1FB7">
      <w:pPr>
        <w:rPr>
          <w:rFonts w:ascii="Arial" w:hAnsi="Arial" w:cs="Arial"/>
          <w:b/>
        </w:rPr>
      </w:pPr>
    </w:p>
    <w:p w14:paraId="4F9BDCA0" w14:textId="77777777" w:rsidR="004210E4" w:rsidRDefault="004210E4" w:rsidP="00EC1FB7">
      <w:pPr>
        <w:rPr>
          <w:rFonts w:ascii="Arial" w:hAnsi="Arial" w:cs="Arial"/>
          <w:b/>
        </w:rPr>
      </w:pPr>
    </w:p>
    <w:p w14:paraId="296BB8B3" w14:textId="77777777" w:rsidR="004210E4" w:rsidRDefault="004210E4" w:rsidP="00EC1FB7">
      <w:pPr>
        <w:rPr>
          <w:rFonts w:ascii="Arial" w:hAnsi="Arial" w:cs="Arial"/>
          <w:b/>
        </w:rPr>
      </w:pPr>
    </w:p>
    <w:p w14:paraId="249964F3" w14:textId="77777777" w:rsidR="00EC1FB7" w:rsidRPr="00A60138" w:rsidRDefault="00EC1FB7" w:rsidP="00EC1FB7">
      <w:pPr>
        <w:rPr>
          <w:rFonts w:ascii="Arial" w:hAnsi="Arial" w:cs="Arial"/>
        </w:rPr>
      </w:pPr>
      <w:r w:rsidRPr="00A60138">
        <w:rPr>
          <w:rFonts w:ascii="Arial" w:hAnsi="Arial" w:cs="Arial"/>
          <w:b/>
        </w:rPr>
        <w:lastRenderedPageBreak/>
        <w:t>Mijn motivatie om te solliciteren bij Kentalis: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4"/>
      </w:tblGrid>
      <w:tr w:rsidR="00EC1FB7" w:rsidRPr="00A60138" w14:paraId="3DB93E44" w14:textId="77777777" w:rsidTr="004210E4">
        <w:tc>
          <w:tcPr>
            <w:tcW w:w="9214" w:type="dxa"/>
            <w:shd w:val="clear" w:color="auto" w:fill="auto"/>
          </w:tcPr>
          <w:p w14:paraId="2BC2816A" w14:textId="77777777" w:rsidR="00EC1FB7" w:rsidRDefault="00EC1FB7" w:rsidP="00B152BA">
            <w:pPr>
              <w:rPr>
                <w:rFonts w:ascii="Arial" w:hAnsi="Arial" w:cs="Arial"/>
              </w:rPr>
            </w:pPr>
          </w:p>
          <w:p w14:paraId="5FEB8FC1" w14:textId="77777777" w:rsidR="00D84567" w:rsidRPr="00A60138" w:rsidRDefault="00D84567" w:rsidP="00B152BA">
            <w:pPr>
              <w:rPr>
                <w:rFonts w:ascii="Arial" w:hAnsi="Arial" w:cs="Arial"/>
              </w:rPr>
            </w:pPr>
          </w:p>
          <w:p w14:paraId="6AF6CD8E" w14:textId="77777777" w:rsidR="00EC1FB7" w:rsidRPr="00A60138" w:rsidRDefault="00EC1FB7" w:rsidP="00B152BA">
            <w:pPr>
              <w:rPr>
                <w:rFonts w:ascii="Arial" w:hAnsi="Arial" w:cs="Arial"/>
              </w:rPr>
            </w:pPr>
          </w:p>
          <w:p w14:paraId="1938B6C0" w14:textId="77777777" w:rsidR="00EC1FB7" w:rsidRPr="00A60138" w:rsidRDefault="00EC1FB7" w:rsidP="00B152BA">
            <w:pPr>
              <w:rPr>
                <w:rFonts w:ascii="Arial" w:hAnsi="Arial" w:cs="Arial"/>
              </w:rPr>
            </w:pPr>
          </w:p>
          <w:p w14:paraId="2FC7A876" w14:textId="77777777" w:rsidR="00EC1FB7" w:rsidRPr="00A60138" w:rsidRDefault="00EC1FB7" w:rsidP="00B152BA">
            <w:pPr>
              <w:rPr>
                <w:rFonts w:ascii="Arial" w:hAnsi="Arial" w:cs="Arial"/>
              </w:rPr>
            </w:pPr>
          </w:p>
          <w:p w14:paraId="19968000" w14:textId="77777777" w:rsidR="00EC1FB7" w:rsidRPr="00A60138" w:rsidRDefault="00EC1FB7" w:rsidP="00B152BA">
            <w:pPr>
              <w:rPr>
                <w:rFonts w:ascii="Arial" w:hAnsi="Arial" w:cs="Arial"/>
              </w:rPr>
            </w:pPr>
          </w:p>
        </w:tc>
      </w:tr>
    </w:tbl>
    <w:p w14:paraId="06968E60" w14:textId="77777777" w:rsidR="00EC1FB7" w:rsidRPr="00A60138" w:rsidRDefault="00EC1FB7" w:rsidP="00EC1FB7">
      <w:pPr>
        <w:rPr>
          <w:rFonts w:ascii="Arial" w:hAnsi="Arial" w:cs="Arial"/>
        </w:rPr>
      </w:pPr>
    </w:p>
    <w:p w14:paraId="58E099EB" w14:textId="77777777" w:rsidR="00EC1FB7" w:rsidRPr="00A60138" w:rsidRDefault="00EC1FB7" w:rsidP="00EC1FB7">
      <w:pPr>
        <w:rPr>
          <w:rFonts w:ascii="Arial" w:hAnsi="Arial" w:cs="Arial"/>
          <w:b/>
        </w:rPr>
      </w:pPr>
      <w:r w:rsidRPr="00A60138">
        <w:rPr>
          <w:rFonts w:ascii="Arial" w:hAnsi="Arial" w:cs="Arial"/>
          <w:b/>
        </w:rPr>
        <w:t>Wat ik wil leren tijdens mijn stageperiode: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4"/>
      </w:tblGrid>
      <w:tr w:rsidR="00EC1FB7" w:rsidRPr="00A60138" w14:paraId="6F7DEBB4" w14:textId="77777777" w:rsidTr="004210E4">
        <w:tc>
          <w:tcPr>
            <w:tcW w:w="9214" w:type="dxa"/>
            <w:shd w:val="clear" w:color="auto" w:fill="auto"/>
          </w:tcPr>
          <w:p w14:paraId="3B7DAA2F" w14:textId="77777777" w:rsidR="00EC1FB7" w:rsidRDefault="00EC1FB7" w:rsidP="00B152BA">
            <w:pPr>
              <w:rPr>
                <w:rFonts w:ascii="Arial" w:hAnsi="Arial" w:cs="Arial"/>
              </w:rPr>
            </w:pPr>
          </w:p>
          <w:p w14:paraId="5EF6906F" w14:textId="77777777" w:rsidR="00A60138" w:rsidRDefault="00A60138" w:rsidP="00B152BA">
            <w:pPr>
              <w:rPr>
                <w:rFonts w:ascii="Arial" w:hAnsi="Arial" w:cs="Arial"/>
              </w:rPr>
            </w:pPr>
          </w:p>
          <w:p w14:paraId="340FD77A" w14:textId="77777777" w:rsidR="00A60138" w:rsidRDefault="00A60138" w:rsidP="00B152BA">
            <w:pPr>
              <w:rPr>
                <w:rFonts w:ascii="Arial" w:hAnsi="Arial" w:cs="Arial"/>
              </w:rPr>
            </w:pPr>
          </w:p>
          <w:p w14:paraId="5ECA4566" w14:textId="77777777" w:rsidR="00D84567" w:rsidRPr="00A60138" w:rsidRDefault="00D84567" w:rsidP="00B152BA">
            <w:pPr>
              <w:rPr>
                <w:rFonts w:ascii="Arial" w:hAnsi="Arial" w:cs="Arial"/>
              </w:rPr>
            </w:pPr>
          </w:p>
          <w:p w14:paraId="10D55158" w14:textId="77777777" w:rsidR="00EC1FB7" w:rsidRPr="00A60138" w:rsidRDefault="00EC1FB7" w:rsidP="00B152BA">
            <w:pPr>
              <w:rPr>
                <w:rFonts w:ascii="Arial" w:hAnsi="Arial" w:cs="Arial"/>
              </w:rPr>
            </w:pPr>
          </w:p>
          <w:p w14:paraId="629E5709" w14:textId="77777777" w:rsidR="00EC1FB7" w:rsidRPr="00A60138" w:rsidRDefault="00EC1FB7" w:rsidP="00B152BA">
            <w:pPr>
              <w:rPr>
                <w:rFonts w:ascii="Arial" w:hAnsi="Arial" w:cs="Arial"/>
              </w:rPr>
            </w:pPr>
          </w:p>
        </w:tc>
      </w:tr>
    </w:tbl>
    <w:p w14:paraId="4CC846C2" w14:textId="77777777" w:rsidR="0031754F" w:rsidRPr="00A60138" w:rsidRDefault="0031754F" w:rsidP="0031754F">
      <w:pPr>
        <w:rPr>
          <w:rFonts w:ascii="Arial" w:hAnsi="Arial" w:cs="Arial"/>
        </w:rPr>
      </w:pPr>
      <w:r w:rsidRPr="00A60138">
        <w:rPr>
          <w:rFonts w:ascii="Arial" w:hAnsi="Arial" w:cs="Arial"/>
        </w:rPr>
        <w:tab/>
      </w:r>
      <w:r w:rsidRPr="00A60138">
        <w:rPr>
          <w:rFonts w:ascii="Arial" w:hAnsi="Arial" w:cs="Arial"/>
        </w:rPr>
        <w:tab/>
      </w:r>
      <w:r w:rsidRPr="00A60138">
        <w:rPr>
          <w:rFonts w:ascii="Arial" w:hAnsi="Arial" w:cs="Arial"/>
        </w:rPr>
        <w:tab/>
      </w:r>
      <w:r w:rsidR="006B0C7B" w:rsidRPr="00A60138">
        <w:rPr>
          <w:rFonts w:ascii="Arial" w:hAnsi="Arial" w:cs="Arial"/>
        </w:rPr>
        <w:tab/>
      </w:r>
      <w:r w:rsidRPr="00A60138">
        <w:rPr>
          <w:rFonts w:ascii="Arial" w:hAnsi="Arial" w:cs="Arial"/>
        </w:rPr>
        <w:tab/>
      </w:r>
      <w:r w:rsidR="006B0C7B" w:rsidRPr="00A60138">
        <w:rPr>
          <w:rFonts w:ascii="Arial" w:hAnsi="Arial" w:cs="Arial"/>
        </w:rPr>
        <w:tab/>
      </w:r>
      <w:r w:rsidRPr="00A60138">
        <w:rPr>
          <w:rFonts w:ascii="Arial" w:hAnsi="Arial" w:cs="Arial"/>
        </w:rPr>
        <w:tab/>
      </w:r>
      <w:r w:rsidRPr="00A60138">
        <w:rPr>
          <w:rFonts w:ascii="Arial" w:hAnsi="Arial" w:cs="Arial"/>
        </w:rPr>
        <w:tab/>
      </w:r>
      <w:r w:rsidR="006B0C7B" w:rsidRPr="00A60138">
        <w:rPr>
          <w:rFonts w:ascii="Arial" w:hAnsi="Arial" w:cs="Arial"/>
        </w:rPr>
        <w:tab/>
      </w:r>
    </w:p>
    <w:p w14:paraId="3A4F6FBF" w14:textId="77777777" w:rsidR="0031754F" w:rsidRPr="00A60138" w:rsidRDefault="0031754F" w:rsidP="00EC1FB7">
      <w:pPr>
        <w:rPr>
          <w:rFonts w:ascii="Arial" w:hAnsi="Arial" w:cs="Arial"/>
          <w:b/>
        </w:rPr>
      </w:pPr>
      <w:r w:rsidRPr="00A60138">
        <w:rPr>
          <w:rFonts w:ascii="Arial" w:hAnsi="Arial" w:cs="Arial"/>
          <w:b/>
        </w:rPr>
        <w:t>Mijn motivatie om met deze doelgroep te werken: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4"/>
      </w:tblGrid>
      <w:tr w:rsidR="00EC1FB7" w:rsidRPr="00A60138" w14:paraId="1C54C523" w14:textId="77777777" w:rsidTr="004210E4">
        <w:tc>
          <w:tcPr>
            <w:tcW w:w="9214" w:type="dxa"/>
            <w:shd w:val="clear" w:color="auto" w:fill="auto"/>
          </w:tcPr>
          <w:p w14:paraId="147EC21D" w14:textId="77777777" w:rsidR="00EC1FB7" w:rsidRPr="00A60138" w:rsidRDefault="00EC1FB7" w:rsidP="00B152BA">
            <w:pPr>
              <w:rPr>
                <w:rFonts w:ascii="Arial" w:hAnsi="Arial" w:cs="Arial"/>
              </w:rPr>
            </w:pPr>
          </w:p>
          <w:p w14:paraId="5DE99033" w14:textId="77777777" w:rsidR="00EC1FB7" w:rsidRPr="00A60138" w:rsidRDefault="00EC1FB7" w:rsidP="00B152BA">
            <w:pPr>
              <w:rPr>
                <w:rFonts w:ascii="Arial" w:hAnsi="Arial" w:cs="Arial"/>
              </w:rPr>
            </w:pPr>
          </w:p>
          <w:p w14:paraId="644DE12C" w14:textId="77777777" w:rsidR="00EC1FB7" w:rsidRPr="00A60138" w:rsidRDefault="00EC1FB7" w:rsidP="00B152BA">
            <w:pPr>
              <w:rPr>
                <w:rFonts w:ascii="Arial" w:hAnsi="Arial" w:cs="Arial"/>
              </w:rPr>
            </w:pPr>
          </w:p>
          <w:p w14:paraId="1AC43D5D" w14:textId="77777777" w:rsidR="00EC1FB7" w:rsidRPr="00A60138" w:rsidRDefault="00EC1FB7" w:rsidP="00B152BA">
            <w:pPr>
              <w:rPr>
                <w:rFonts w:ascii="Arial" w:hAnsi="Arial" w:cs="Arial"/>
              </w:rPr>
            </w:pPr>
          </w:p>
          <w:p w14:paraId="7572CD3B" w14:textId="77777777" w:rsidR="00EC1FB7" w:rsidRDefault="00EC1FB7" w:rsidP="00B152BA">
            <w:pPr>
              <w:rPr>
                <w:rFonts w:ascii="Arial" w:hAnsi="Arial" w:cs="Arial"/>
              </w:rPr>
            </w:pPr>
          </w:p>
          <w:p w14:paraId="50385654" w14:textId="77777777" w:rsidR="00D84567" w:rsidRPr="00A60138" w:rsidRDefault="00D84567" w:rsidP="00B152BA">
            <w:pPr>
              <w:rPr>
                <w:rFonts w:ascii="Arial" w:hAnsi="Arial" w:cs="Arial"/>
              </w:rPr>
            </w:pPr>
          </w:p>
        </w:tc>
      </w:tr>
    </w:tbl>
    <w:p w14:paraId="7B1B8369" w14:textId="77777777" w:rsidR="00EC1FB7" w:rsidRPr="00A60138" w:rsidRDefault="00EC1FB7" w:rsidP="00EC1FB7">
      <w:pPr>
        <w:rPr>
          <w:rFonts w:ascii="Arial" w:hAnsi="Arial" w:cs="Arial"/>
        </w:rPr>
      </w:pPr>
    </w:p>
    <w:p w14:paraId="698D6015" w14:textId="77777777" w:rsidR="00EC1FB7" w:rsidRPr="00A60138" w:rsidRDefault="00EC1FB7" w:rsidP="00EC1FB7">
      <w:pPr>
        <w:rPr>
          <w:rFonts w:ascii="Arial" w:hAnsi="Arial" w:cs="Arial"/>
          <w:b/>
        </w:rPr>
      </w:pPr>
      <w:r w:rsidRPr="00A60138">
        <w:rPr>
          <w:rFonts w:ascii="Arial" w:hAnsi="Arial" w:cs="Arial"/>
          <w:b/>
        </w:rPr>
        <w:t>Opmerkingen/bijzonderheden: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4"/>
      </w:tblGrid>
      <w:tr w:rsidR="00EC1FB7" w:rsidRPr="00A60138" w14:paraId="603E26CA" w14:textId="77777777" w:rsidTr="004210E4">
        <w:tc>
          <w:tcPr>
            <w:tcW w:w="9214" w:type="dxa"/>
            <w:shd w:val="clear" w:color="auto" w:fill="auto"/>
          </w:tcPr>
          <w:p w14:paraId="6FABF917" w14:textId="77777777" w:rsidR="00EC1FB7" w:rsidRPr="00A60138" w:rsidRDefault="00EC1FB7" w:rsidP="00B152BA">
            <w:pPr>
              <w:rPr>
                <w:rFonts w:ascii="Arial" w:hAnsi="Arial" w:cs="Arial"/>
              </w:rPr>
            </w:pPr>
          </w:p>
          <w:p w14:paraId="337FE40A" w14:textId="77777777" w:rsidR="00EC1FB7" w:rsidRPr="00A60138" w:rsidRDefault="00EC1FB7" w:rsidP="00B152BA">
            <w:pPr>
              <w:rPr>
                <w:rFonts w:ascii="Arial" w:hAnsi="Arial" w:cs="Arial"/>
              </w:rPr>
            </w:pPr>
          </w:p>
          <w:p w14:paraId="4C5C10B3" w14:textId="77777777" w:rsidR="00EC1FB7" w:rsidRPr="00A60138" w:rsidRDefault="00EC1FB7" w:rsidP="00B152BA">
            <w:pPr>
              <w:rPr>
                <w:rFonts w:ascii="Arial" w:hAnsi="Arial" w:cs="Arial"/>
              </w:rPr>
            </w:pPr>
          </w:p>
          <w:p w14:paraId="02F97E4B" w14:textId="77777777" w:rsidR="00EC1FB7" w:rsidRDefault="00EC1FB7" w:rsidP="00B152BA">
            <w:pPr>
              <w:rPr>
                <w:rFonts w:ascii="Arial" w:hAnsi="Arial" w:cs="Arial"/>
              </w:rPr>
            </w:pPr>
          </w:p>
          <w:p w14:paraId="386EBFDD" w14:textId="77777777" w:rsidR="00D84567" w:rsidRPr="00A60138" w:rsidRDefault="00D84567" w:rsidP="00B152BA">
            <w:pPr>
              <w:rPr>
                <w:rFonts w:ascii="Arial" w:hAnsi="Arial" w:cs="Arial"/>
              </w:rPr>
            </w:pPr>
          </w:p>
          <w:p w14:paraId="0BC3591B" w14:textId="77777777" w:rsidR="00EC1FB7" w:rsidRPr="00A60138" w:rsidRDefault="00EC1FB7" w:rsidP="00B152BA">
            <w:pPr>
              <w:rPr>
                <w:rFonts w:ascii="Arial" w:hAnsi="Arial" w:cs="Arial"/>
              </w:rPr>
            </w:pPr>
          </w:p>
        </w:tc>
      </w:tr>
    </w:tbl>
    <w:p w14:paraId="4B63063F" w14:textId="77777777" w:rsidR="00EC1FB7" w:rsidRPr="00A60138" w:rsidRDefault="00EC1FB7" w:rsidP="00EC1FB7">
      <w:pPr>
        <w:rPr>
          <w:rFonts w:ascii="Arial" w:hAnsi="Arial" w:cs="Arial"/>
          <w:b/>
        </w:rPr>
      </w:pPr>
    </w:p>
    <w:p w14:paraId="30F38A2F" w14:textId="77777777" w:rsidR="005130F3" w:rsidRPr="00A60138" w:rsidRDefault="00EC1FB7" w:rsidP="0042369C">
      <w:pPr>
        <w:spacing w:line="336" w:lineRule="atLeast"/>
        <w:rPr>
          <w:rFonts w:ascii="Arial" w:hAnsi="Arial" w:cs="Arial"/>
          <w:b/>
        </w:rPr>
      </w:pPr>
      <w:r w:rsidRPr="00A60138">
        <w:rPr>
          <w:rFonts w:ascii="Arial" w:hAnsi="Arial" w:cs="Arial"/>
          <w:b/>
        </w:rPr>
        <w:t xml:space="preserve">Dit formulier volledig ingevuld, </w:t>
      </w:r>
      <w:r w:rsidRPr="00A60138">
        <w:rPr>
          <w:rFonts w:ascii="Arial" w:hAnsi="Arial" w:cs="Arial"/>
          <w:b/>
          <w:u w:val="single"/>
        </w:rPr>
        <w:t>samen met je cv</w:t>
      </w:r>
      <w:r w:rsidRPr="00A60138">
        <w:rPr>
          <w:rFonts w:ascii="Arial" w:hAnsi="Arial" w:cs="Arial"/>
          <w:b/>
        </w:rPr>
        <w:t>, versturen naar</w:t>
      </w:r>
      <w:r w:rsidR="0042369C" w:rsidRPr="00A60138">
        <w:rPr>
          <w:rFonts w:ascii="Arial" w:hAnsi="Arial" w:cs="Arial"/>
          <w:b/>
        </w:rPr>
        <w:t xml:space="preserve"> </w:t>
      </w:r>
    </w:p>
    <w:p w14:paraId="0A090B1D" w14:textId="77777777" w:rsidR="006F7703" w:rsidRPr="00A60138" w:rsidRDefault="005130F3" w:rsidP="0042369C">
      <w:pPr>
        <w:spacing w:line="336" w:lineRule="atLeast"/>
        <w:rPr>
          <w:rFonts w:ascii="Arial" w:hAnsi="Arial" w:cs="Arial"/>
          <w:b/>
        </w:rPr>
      </w:pPr>
      <w:hyperlink r:id="rId8" w:history="1">
        <w:r w:rsidRPr="00A60138">
          <w:rPr>
            <w:rStyle w:val="Hyperlink"/>
            <w:rFonts w:ascii="Arial" w:hAnsi="Arial" w:cs="Arial"/>
            <w:b/>
          </w:rPr>
          <w:t>bpv-regiowest@kentalis.nl</w:t>
        </w:r>
      </w:hyperlink>
      <w:r w:rsidR="0042369C" w:rsidRPr="00A60138">
        <w:rPr>
          <w:rFonts w:ascii="Arial" w:hAnsi="Arial" w:cs="Arial"/>
          <w:b/>
        </w:rPr>
        <w:t xml:space="preserve"> </w:t>
      </w:r>
      <w:r w:rsidR="0031754F" w:rsidRPr="00A60138">
        <w:rPr>
          <w:rFonts w:ascii="Arial" w:hAnsi="Arial" w:cs="Arial"/>
          <w:b/>
        </w:rPr>
        <w:t xml:space="preserve"> in het onderwerp vermelden: je naam en opleiding.</w:t>
      </w:r>
    </w:p>
    <w:sectPr w:rsidR="006F7703" w:rsidRPr="00A60138" w:rsidSect="00A60138">
      <w:headerReference w:type="default" r:id="rId9"/>
      <w:footerReference w:type="default" r:id="rId10"/>
      <w:type w:val="continuous"/>
      <w:pgSz w:w="11906" w:h="16838"/>
      <w:pgMar w:top="212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5D679" w14:textId="77777777" w:rsidR="008E1CBF" w:rsidRDefault="008E1CBF" w:rsidP="00E34B38">
      <w:r>
        <w:separator/>
      </w:r>
    </w:p>
  </w:endnote>
  <w:endnote w:type="continuationSeparator" w:id="0">
    <w:p w14:paraId="3E843230" w14:textId="77777777" w:rsidR="008E1CBF" w:rsidRDefault="008E1CBF" w:rsidP="00E3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01521" w14:textId="77777777" w:rsidR="00A60138" w:rsidRPr="00A60138" w:rsidRDefault="00B145BC" w:rsidP="00A60138">
    <w:pPr>
      <w:spacing w:beforeLines="20" w:before="48" w:afterLines="20" w:after="48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Dit formulier is enkel voor stages binnen Kentalis Zorg. </w:t>
    </w:r>
    <w:r w:rsidR="00A60138" w:rsidRPr="00A60138">
      <w:rPr>
        <w:rFonts w:ascii="Arial" w:hAnsi="Arial" w:cs="Arial"/>
        <w:i/>
        <w:sz w:val="16"/>
        <w:szCs w:val="16"/>
      </w:rPr>
      <w:t>Voor stages</w:t>
    </w:r>
    <w:r w:rsidR="004210E4">
      <w:rPr>
        <w:rFonts w:ascii="Arial" w:hAnsi="Arial" w:cs="Arial"/>
        <w:i/>
        <w:sz w:val="16"/>
        <w:szCs w:val="16"/>
      </w:rPr>
      <w:t xml:space="preserve"> binnen Kentalis Onderwijs</w:t>
    </w:r>
    <w:r w:rsidR="00A60138" w:rsidRPr="00A60138">
      <w:rPr>
        <w:rFonts w:ascii="Arial" w:hAnsi="Arial" w:cs="Arial"/>
        <w:i/>
        <w:sz w:val="16"/>
        <w:szCs w:val="16"/>
      </w:rPr>
      <w:t xml:space="preserve"> kan dit formulier </w:t>
    </w:r>
    <w:r w:rsidR="00A60138" w:rsidRPr="00A60138">
      <w:rPr>
        <w:rFonts w:ascii="Arial" w:hAnsi="Arial" w:cs="Arial"/>
        <w:b/>
        <w:i/>
        <w:sz w:val="16"/>
        <w:szCs w:val="16"/>
      </w:rPr>
      <w:t xml:space="preserve">niet </w:t>
    </w:r>
    <w:r w:rsidR="00A60138" w:rsidRPr="00A60138">
      <w:rPr>
        <w:rFonts w:ascii="Arial" w:hAnsi="Arial" w:cs="Arial"/>
        <w:i/>
        <w:sz w:val="16"/>
        <w:szCs w:val="16"/>
      </w:rPr>
      <w:t xml:space="preserve">gebruikt worden. Kijk op de website hoe je elders kunt solliciteren.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C0971" w14:textId="77777777" w:rsidR="008E1CBF" w:rsidRDefault="008E1CBF" w:rsidP="00E34B38">
      <w:r>
        <w:separator/>
      </w:r>
    </w:p>
  </w:footnote>
  <w:footnote w:type="continuationSeparator" w:id="0">
    <w:p w14:paraId="7950B986" w14:textId="77777777" w:rsidR="008E1CBF" w:rsidRDefault="008E1CBF" w:rsidP="00E34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816CB" w14:textId="77777777" w:rsidR="00EC1FB7" w:rsidRPr="00EC1FB7" w:rsidRDefault="00EC1FB7" w:rsidP="00EC1FB7">
    <w:pPr>
      <w:pStyle w:val="Kop1"/>
      <w:numPr>
        <w:ilvl w:val="0"/>
        <w:numId w:val="0"/>
      </w:numPr>
      <w:spacing w:line="360" w:lineRule="auto"/>
      <w:rPr>
        <w:rFonts w:ascii="Arial" w:hAnsi="Arial" w:cs="Arial"/>
        <w:sz w:val="36"/>
        <w:szCs w:val="36"/>
      </w:rPr>
    </w:pPr>
    <w:r w:rsidRPr="00EC1FB7">
      <w:rPr>
        <w:rFonts w:ascii="Arial" w:hAnsi="Arial" w:cs="Arial"/>
        <w:sz w:val="36"/>
        <w:szCs w:val="36"/>
      </w:rPr>
      <w:t>Sollicitatieformulier stagiaires</w:t>
    </w:r>
  </w:p>
  <w:p w14:paraId="36BF63F4" w14:textId="77777777" w:rsidR="0042380B" w:rsidRDefault="0042380B" w:rsidP="00EC1FB7">
    <w:pPr>
      <w:pStyle w:val="Koptekst"/>
      <w:tabs>
        <w:tab w:val="clear" w:pos="4536"/>
        <w:tab w:val="clear" w:pos="9072"/>
      </w:tabs>
      <w:spacing w:line="360" w:lineRule="aut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Regio West</w:t>
    </w:r>
  </w:p>
  <w:p w14:paraId="676A6B4B" w14:textId="77777777" w:rsidR="004F76CE" w:rsidRPr="00EC1FB7" w:rsidRDefault="007044A6" w:rsidP="00EC1FB7">
    <w:pPr>
      <w:pStyle w:val="Koptekst"/>
      <w:tabs>
        <w:tab w:val="clear" w:pos="4536"/>
        <w:tab w:val="clear" w:pos="9072"/>
      </w:tabs>
      <w:spacing w:line="360" w:lineRule="auto"/>
      <w:rPr>
        <w:sz w:val="24"/>
        <w:szCs w:val="24"/>
      </w:rPr>
    </w:pPr>
    <w:r w:rsidRPr="00EC1FB7">
      <w:rPr>
        <w:noProof/>
        <w:sz w:val="24"/>
        <w:szCs w:val="24"/>
      </w:rPr>
      <w:pict w14:anchorId="435CC49F">
        <v:rect id="_x0000_s1038" style="position:absolute;margin-left:56.7pt;margin-top:28.35pt;width:9.35pt;height:56.7pt;z-index:251658240;mso-position-horizontal-relative:page;mso-position-vertical-relative:page" o:allowincell="f" o:allowoverlap="f" fillcolor="#ce003e" stroked="f">
          <w10:wrap anchorx="page" anchory="page"/>
          <w10:anchorlock/>
        </v:rect>
      </w:pict>
    </w:r>
    <w:r w:rsidR="00B14EE0" w:rsidRPr="00EC1FB7">
      <w:rPr>
        <w:noProof/>
        <w:sz w:val="24"/>
        <w:szCs w:val="24"/>
      </w:rPr>
      <w:pict w14:anchorId="58EFD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0" o:spid="_x0000_s1037" type="#_x0000_t75" alt="KTSLogo_A4_Horizontaal_ZW.png" style="position:absolute;margin-left:426pt;margin-top:28.5pt;width:112.4pt;height:56.6pt;z-index:251657216;visibility:visible;mso-position-horizontal-relative:page;mso-position-vertical-relative:page" o:allowincell="f" o:allowoverlap="f">
          <v:imagedata r:id="rId1" o:title="KTSLogo_A4_Horizontaal_ZW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2C63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A008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36B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CE18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A12DE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3C47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146C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E453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8AC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4C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274B47"/>
    <w:multiLevelType w:val="hybridMultilevel"/>
    <w:tmpl w:val="42F4DDC6"/>
    <w:lvl w:ilvl="0" w:tplc="6722F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644345"/>
    <w:multiLevelType w:val="multilevel"/>
    <w:tmpl w:val="A346567E"/>
    <w:numStyleLink w:val="opsom"/>
  </w:abstractNum>
  <w:abstractNum w:abstractNumId="12" w15:restartNumberingAfterBreak="0">
    <w:nsid w:val="0DFC3A31"/>
    <w:multiLevelType w:val="multilevel"/>
    <w:tmpl w:val="A26EC7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850" w:hanging="17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3" w15:restartNumberingAfterBreak="0">
    <w:nsid w:val="145A01CC"/>
    <w:multiLevelType w:val="multilevel"/>
    <w:tmpl w:val="9BE41258"/>
    <w:lvl w:ilvl="0">
      <w:start w:val="1"/>
      <w:numFmt w:val="decimal"/>
      <w:lvlText w:val="%1."/>
      <w:lvlJc w:val="left"/>
      <w:pPr>
        <w:tabs>
          <w:tab w:val="num" w:pos="0"/>
        </w:tabs>
        <w:ind w:left="414" w:hanging="41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91" w:hanging="119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4320"/>
      </w:pPr>
      <w:rPr>
        <w:rFonts w:hint="default"/>
      </w:rPr>
    </w:lvl>
  </w:abstractNum>
  <w:abstractNum w:abstractNumId="14" w15:restartNumberingAfterBreak="0">
    <w:nsid w:val="18663FF9"/>
    <w:multiLevelType w:val="multilevel"/>
    <w:tmpl w:val="0662423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332D66"/>
    <w:multiLevelType w:val="multilevel"/>
    <w:tmpl w:val="B90ED5B8"/>
    <w:lvl w:ilvl="0">
      <w:start w:val="1"/>
      <w:numFmt w:val="decimal"/>
      <w:pStyle w:val="01bHoofdkopniv1genummerdKentalis"/>
      <w:lvlText w:val="%1"/>
      <w:lvlJc w:val="left"/>
      <w:pPr>
        <w:tabs>
          <w:tab w:val="num" w:pos="567"/>
        </w:tabs>
        <w:ind w:left="567" w:hanging="567"/>
      </w:pPr>
      <w:rPr>
        <w:rFonts w:hint="default"/>
        <w:sz w:val="26"/>
      </w:rPr>
    </w:lvl>
    <w:lvl w:ilvl="1">
      <w:start w:val="1"/>
      <w:numFmt w:val="decimal"/>
      <w:pStyle w:val="01cHoofdkopniv2genummerdKentalis"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sz w:val="22"/>
      </w:rPr>
    </w:lvl>
    <w:lvl w:ilvl="2">
      <w:start w:val="1"/>
      <w:numFmt w:val="decimal"/>
      <w:pStyle w:val="01dHoofdkopniv3genummerdKentalis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191"/>
        </w:tabs>
        <w:ind w:left="1191" w:hanging="1191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361"/>
        </w:tabs>
        <w:ind w:left="1361" w:hanging="1361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531"/>
        </w:tabs>
        <w:ind w:left="1531" w:hanging="1531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71"/>
        </w:tabs>
        <w:ind w:left="1871" w:hanging="1871"/>
      </w:pPr>
      <w:rPr>
        <w:rFonts w:hint="default"/>
        <w:sz w:val="22"/>
      </w:rPr>
    </w:lvl>
  </w:abstractNum>
  <w:abstractNum w:abstractNumId="16" w15:restartNumberingAfterBreak="0">
    <w:nsid w:val="1F117CD8"/>
    <w:multiLevelType w:val="multilevel"/>
    <w:tmpl w:val="A34656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5AE4271"/>
    <w:multiLevelType w:val="multilevel"/>
    <w:tmpl w:val="10D406CE"/>
    <w:lvl w:ilvl="0">
      <w:start w:val="1"/>
      <w:numFmt w:val="decimal"/>
      <w:pStyle w:val="05bopsomminggenummerdKentalis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8" w15:restartNumberingAfterBreak="0">
    <w:nsid w:val="261117BC"/>
    <w:multiLevelType w:val="multilevel"/>
    <w:tmpl w:val="A34656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79820D3"/>
    <w:multiLevelType w:val="multilevel"/>
    <w:tmpl w:val="C58E7AC6"/>
    <w:lvl w:ilvl="0">
      <w:start w:val="1"/>
      <w:numFmt w:val="decimal"/>
      <w:pStyle w:val="Kop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Kop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Kop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Kop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Kop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Kop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Kop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Kop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Kop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2C835D71"/>
    <w:multiLevelType w:val="hybridMultilevel"/>
    <w:tmpl w:val="A1BE9D90"/>
    <w:lvl w:ilvl="0" w:tplc="3D2AD0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D03B2"/>
    <w:multiLevelType w:val="multilevel"/>
    <w:tmpl w:val="A34656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A394998"/>
    <w:multiLevelType w:val="multilevel"/>
    <w:tmpl w:val="2B3AA94E"/>
    <w:lvl w:ilvl="0">
      <w:start w:val="1"/>
      <w:numFmt w:val="bullet"/>
      <w:pStyle w:val="05opsommingKentali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510"/>
        </w:tabs>
        <w:ind w:left="510" w:hanging="17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680"/>
        </w:tabs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851"/>
        </w:tabs>
        <w:ind w:left="851" w:hanging="171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</w:rPr>
    </w:lvl>
  </w:abstractNum>
  <w:abstractNum w:abstractNumId="23" w15:restartNumberingAfterBreak="0">
    <w:nsid w:val="464C1C3F"/>
    <w:multiLevelType w:val="multilevel"/>
    <w:tmpl w:val="491037E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0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275"/>
        </w:tabs>
        <w:ind w:left="1020" w:hanging="17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700"/>
        </w:tabs>
        <w:ind w:left="1445" w:hanging="17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25"/>
        </w:tabs>
        <w:ind w:left="1870" w:hanging="17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50"/>
        </w:tabs>
        <w:ind w:left="2295" w:hanging="17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975"/>
        </w:tabs>
        <w:ind w:left="2720" w:hanging="17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400"/>
        </w:tabs>
        <w:ind w:left="3145" w:hanging="17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825"/>
        </w:tabs>
        <w:ind w:left="3570" w:hanging="170"/>
      </w:pPr>
      <w:rPr>
        <w:rFonts w:ascii="Symbol" w:hAnsi="Symbol" w:hint="default"/>
      </w:rPr>
    </w:lvl>
  </w:abstractNum>
  <w:abstractNum w:abstractNumId="24" w15:restartNumberingAfterBreak="0">
    <w:nsid w:val="47ED1C3D"/>
    <w:multiLevelType w:val="multilevel"/>
    <w:tmpl w:val="A34656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B4B0FB6"/>
    <w:multiLevelType w:val="multilevel"/>
    <w:tmpl w:val="A346567E"/>
    <w:styleLink w:val="opsom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510" w:hanging="17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680" w:hanging="17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26" w15:restartNumberingAfterBreak="0">
    <w:nsid w:val="6DD00747"/>
    <w:multiLevelType w:val="multilevel"/>
    <w:tmpl w:val="0662423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850" w:hanging="17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num w:numId="1" w16cid:durableId="699279516">
    <w:abstractNumId w:val="10"/>
  </w:num>
  <w:num w:numId="2" w16cid:durableId="623929927">
    <w:abstractNumId w:val="20"/>
  </w:num>
  <w:num w:numId="3" w16cid:durableId="63918742">
    <w:abstractNumId w:val="25"/>
  </w:num>
  <w:num w:numId="4" w16cid:durableId="192497011">
    <w:abstractNumId w:val="18"/>
  </w:num>
  <w:num w:numId="5" w16cid:durableId="170292998">
    <w:abstractNumId w:val="21"/>
  </w:num>
  <w:num w:numId="6" w16cid:durableId="2072577272">
    <w:abstractNumId w:val="16"/>
  </w:num>
  <w:num w:numId="7" w16cid:durableId="1333139165">
    <w:abstractNumId w:val="24"/>
  </w:num>
  <w:num w:numId="8" w16cid:durableId="1304385196">
    <w:abstractNumId w:val="12"/>
  </w:num>
  <w:num w:numId="9" w16cid:durableId="1489446390">
    <w:abstractNumId w:val="14"/>
  </w:num>
  <w:num w:numId="10" w16cid:durableId="406389471">
    <w:abstractNumId w:val="26"/>
  </w:num>
  <w:num w:numId="11" w16cid:durableId="1117993348">
    <w:abstractNumId w:val="11"/>
  </w:num>
  <w:num w:numId="12" w16cid:durableId="1333336670">
    <w:abstractNumId w:val="13"/>
  </w:num>
  <w:num w:numId="13" w16cid:durableId="1040087374">
    <w:abstractNumId w:val="13"/>
  </w:num>
  <w:num w:numId="14" w16cid:durableId="1866674730">
    <w:abstractNumId w:val="23"/>
  </w:num>
  <w:num w:numId="15" w16cid:durableId="721095476">
    <w:abstractNumId w:val="13"/>
  </w:num>
  <w:num w:numId="16" w16cid:durableId="30881885">
    <w:abstractNumId w:val="13"/>
  </w:num>
  <w:num w:numId="17" w16cid:durableId="205876503">
    <w:abstractNumId w:val="23"/>
  </w:num>
  <w:num w:numId="18" w16cid:durableId="1401708546">
    <w:abstractNumId w:val="9"/>
  </w:num>
  <w:num w:numId="19" w16cid:durableId="1723408806">
    <w:abstractNumId w:val="7"/>
  </w:num>
  <w:num w:numId="20" w16cid:durableId="226304283">
    <w:abstractNumId w:val="6"/>
  </w:num>
  <w:num w:numId="21" w16cid:durableId="1283271326">
    <w:abstractNumId w:val="5"/>
  </w:num>
  <w:num w:numId="22" w16cid:durableId="583338093">
    <w:abstractNumId w:val="4"/>
  </w:num>
  <w:num w:numId="23" w16cid:durableId="1692993148">
    <w:abstractNumId w:val="8"/>
  </w:num>
  <w:num w:numId="24" w16cid:durableId="2108572802">
    <w:abstractNumId w:val="3"/>
  </w:num>
  <w:num w:numId="25" w16cid:durableId="1748109824">
    <w:abstractNumId w:val="2"/>
  </w:num>
  <w:num w:numId="26" w16cid:durableId="1590384407">
    <w:abstractNumId w:val="1"/>
  </w:num>
  <w:num w:numId="27" w16cid:durableId="1200776002">
    <w:abstractNumId w:val="0"/>
  </w:num>
  <w:num w:numId="28" w16cid:durableId="704598875">
    <w:abstractNumId w:val="13"/>
  </w:num>
  <w:num w:numId="29" w16cid:durableId="469977841">
    <w:abstractNumId w:val="13"/>
  </w:num>
  <w:num w:numId="30" w16cid:durableId="1406948129">
    <w:abstractNumId w:val="23"/>
  </w:num>
  <w:num w:numId="31" w16cid:durableId="1575582847">
    <w:abstractNumId w:val="17"/>
  </w:num>
  <w:num w:numId="32" w16cid:durableId="1826700175">
    <w:abstractNumId w:val="13"/>
  </w:num>
  <w:num w:numId="33" w16cid:durableId="319357499">
    <w:abstractNumId w:val="13"/>
  </w:num>
  <w:num w:numId="34" w16cid:durableId="1388921449">
    <w:abstractNumId w:val="17"/>
  </w:num>
  <w:num w:numId="35" w16cid:durableId="1956861301">
    <w:abstractNumId w:val="15"/>
  </w:num>
  <w:num w:numId="36" w16cid:durableId="513422457">
    <w:abstractNumId w:val="15"/>
  </w:num>
  <w:num w:numId="37" w16cid:durableId="1042754878">
    <w:abstractNumId w:val="15"/>
  </w:num>
  <w:num w:numId="38" w16cid:durableId="1610429741">
    <w:abstractNumId w:val="22"/>
  </w:num>
  <w:num w:numId="39" w16cid:durableId="1353190865">
    <w:abstractNumId w:val="17"/>
  </w:num>
  <w:num w:numId="40" w16cid:durableId="1197230618">
    <w:abstractNumId w:val="22"/>
  </w:num>
  <w:num w:numId="41" w16cid:durableId="508106122">
    <w:abstractNumId w:val="15"/>
  </w:num>
  <w:num w:numId="42" w16cid:durableId="38063640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1FB7"/>
    <w:rsid w:val="000029D5"/>
    <w:rsid w:val="000449AE"/>
    <w:rsid w:val="000506FA"/>
    <w:rsid w:val="0005583C"/>
    <w:rsid w:val="000825EC"/>
    <w:rsid w:val="00086A56"/>
    <w:rsid w:val="0009083D"/>
    <w:rsid w:val="000B4581"/>
    <w:rsid w:val="000B4CF4"/>
    <w:rsid w:val="000B5EE4"/>
    <w:rsid w:val="000D54C0"/>
    <w:rsid w:val="000E30F1"/>
    <w:rsid w:val="000F65C7"/>
    <w:rsid w:val="001176D0"/>
    <w:rsid w:val="00120BE8"/>
    <w:rsid w:val="00121EE5"/>
    <w:rsid w:val="00125118"/>
    <w:rsid w:val="00134A61"/>
    <w:rsid w:val="001406C2"/>
    <w:rsid w:val="00141EA7"/>
    <w:rsid w:val="001566FB"/>
    <w:rsid w:val="00157EC3"/>
    <w:rsid w:val="00167B53"/>
    <w:rsid w:val="00186999"/>
    <w:rsid w:val="00197A02"/>
    <w:rsid w:val="001C6F87"/>
    <w:rsid w:val="001C79BF"/>
    <w:rsid w:val="001D2797"/>
    <w:rsid w:val="001F456E"/>
    <w:rsid w:val="002047C3"/>
    <w:rsid w:val="00213847"/>
    <w:rsid w:val="002325E0"/>
    <w:rsid w:val="00247223"/>
    <w:rsid w:val="00262AE2"/>
    <w:rsid w:val="00264254"/>
    <w:rsid w:val="0026728D"/>
    <w:rsid w:val="002707F7"/>
    <w:rsid w:val="002C4627"/>
    <w:rsid w:val="002D03B3"/>
    <w:rsid w:val="002D4D4F"/>
    <w:rsid w:val="002E7C53"/>
    <w:rsid w:val="00307399"/>
    <w:rsid w:val="003114E7"/>
    <w:rsid w:val="0031754F"/>
    <w:rsid w:val="003267C8"/>
    <w:rsid w:val="00327013"/>
    <w:rsid w:val="00335168"/>
    <w:rsid w:val="0034301E"/>
    <w:rsid w:val="00357AC8"/>
    <w:rsid w:val="0036092F"/>
    <w:rsid w:val="003A2BF1"/>
    <w:rsid w:val="003A5B83"/>
    <w:rsid w:val="003D6690"/>
    <w:rsid w:val="003E592C"/>
    <w:rsid w:val="00402019"/>
    <w:rsid w:val="004119C9"/>
    <w:rsid w:val="004210E4"/>
    <w:rsid w:val="0042369C"/>
    <w:rsid w:val="0042380B"/>
    <w:rsid w:val="004250BA"/>
    <w:rsid w:val="00450AB8"/>
    <w:rsid w:val="00476A84"/>
    <w:rsid w:val="0048354C"/>
    <w:rsid w:val="004909DD"/>
    <w:rsid w:val="004A221B"/>
    <w:rsid w:val="004B2415"/>
    <w:rsid w:val="004B2D42"/>
    <w:rsid w:val="004C4E1D"/>
    <w:rsid w:val="004D7288"/>
    <w:rsid w:val="004E45D3"/>
    <w:rsid w:val="004E7A72"/>
    <w:rsid w:val="004F76CE"/>
    <w:rsid w:val="005130F3"/>
    <w:rsid w:val="00514E06"/>
    <w:rsid w:val="0051777F"/>
    <w:rsid w:val="00517E3B"/>
    <w:rsid w:val="0053412B"/>
    <w:rsid w:val="00542830"/>
    <w:rsid w:val="005604AF"/>
    <w:rsid w:val="0056486D"/>
    <w:rsid w:val="0057756F"/>
    <w:rsid w:val="00583ABD"/>
    <w:rsid w:val="00583E09"/>
    <w:rsid w:val="00594064"/>
    <w:rsid w:val="00597921"/>
    <w:rsid w:val="005A14D8"/>
    <w:rsid w:val="005A397C"/>
    <w:rsid w:val="005A79A5"/>
    <w:rsid w:val="005B793E"/>
    <w:rsid w:val="005C048B"/>
    <w:rsid w:val="005E3BAD"/>
    <w:rsid w:val="005F05D2"/>
    <w:rsid w:val="006171D2"/>
    <w:rsid w:val="006272DC"/>
    <w:rsid w:val="00651AB5"/>
    <w:rsid w:val="00675DD4"/>
    <w:rsid w:val="00683BE3"/>
    <w:rsid w:val="006933C8"/>
    <w:rsid w:val="006B0C7B"/>
    <w:rsid w:val="006B35C0"/>
    <w:rsid w:val="006C32CA"/>
    <w:rsid w:val="006C54E0"/>
    <w:rsid w:val="006C6384"/>
    <w:rsid w:val="006D149D"/>
    <w:rsid w:val="006E5860"/>
    <w:rsid w:val="006F6141"/>
    <w:rsid w:val="006F7703"/>
    <w:rsid w:val="007044A6"/>
    <w:rsid w:val="007110A0"/>
    <w:rsid w:val="00712C4E"/>
    <w:rsid w:val="00720183"/>
    <w:rsid w:val="00727D66"/>
    <w:rsid w:val="007343AA"/>
    <w:rsid w:val="00751D21"/>
    <w:rsid w:val="00766810"/>
    <w:rsid w:val="007932D0"/>
    <w:rsid w:val="007A2FB8"/>
    <w:rsid w:val="007E6D0A"/>
    <w:rsid w:val="007F3D07"/>
    <w:rsid w:val="00802B29"/>
    <w:rsid w:val="00813384"/>
    <w:rsid w:val="0082266E"/>
    <w:rsid w:val="00825E44"/>
    <w:rsid w:val="008260AA"/>
    <w:rsid w:val="008512AD"/>
    <w:rsid w:val="00851EEE"/>
    <w:rsid w:val="008635C1"/>
    <w:rsid w:val="00872B85"/>
    <w:rsid w:val="00884F45"/>
    <w:rsid w:val="008962FE"/>
    <w:rsid w:val="008C4BB7"/>
    <w:rsid w:val="008E1CBF"/>
    <w:rsid w:val="008E473B"/>
    <w:rsid w:val="009128B5"/>
    <w:rsid w:val="00926D6C"/>
    <w:rsid w:val="00935089"/>
    <w:rsid w:val="00940FEF"/>
    <w:rsid w:val="009531A9"/>
    <w:rsid w:val="00955EEA"/>
    <w:rsid w:val="009679F5"/>
    <w:rsid w:val="00970B38"/>
    <w:rsid w:val="009C06CE"/>
    <w:rsid w:val="009D230B"/>
    <w:rsid w:val="009D3A2C"/>
    <w:rsid w:val="009E3E36"/>
    <w:rsid w:val="009E4085"/>
    <w:rsid w:val="009E429E"/>
    <w:rsid w:val="00A0594D"/>
    <w:rsid w:val="00A26F59"/>
    <w:rsid w:val="00A303F5"/>
    <w:rsid w:val="00A5102C"/>
    <w:rsid w:val="00A52075"/>
    <w:rsid w:val="00A57000"/>
    <w:rsid w:val="00A57FBE"/>
    <w:rsid w:val="00A60138"/>
    <w:rsid w:val="00A70E1F"/>
    <w:rsid w:val="00A8042F"/>
    <w:rsid w:val="00A82960"/>
    <w:rsid w:val="00A85C1A"/>
    <w:rsid w:val="00A878D2"/>
    <w:rsid w:val="00A92C89"/>
    <w:rsid w:val="00A930A5"/>
    <w:rsid w:val="00A9683A"/>
    <w:rsid w:val="00AB181B"/>
    <w:rsid w:val="00AC336E"/>
    <w:rsid w:val="00AF68AF"/>
    <w:rsid w:val="00AF7FC2"/>
    <w:rsid w:val="00B145BC"/>
    <w:rsid w:val="00B14EE0"/>
    <w:rsid w:val="00B152BA"/>
    <w:rsid w:val="00B171B7"/>
    <w:rsid w:val="00B2037B"/>
    <w:rsid w:val="00B22921"/>
    <w:rsid w:val="00B314DE"/>
    <w:rsid w:val="00B329A2"/>
    <w:rsid w:val="00B3620E"/>
    <w:rsid w:val="00B363B6"/>
    <w:rsid w:val="00B50020"/>
    <w:rsid w:val="00B67066"/>
    <w:rsid w:val="00BA09E5"/>
    <w:rsid w:val="00BE7876"/>
    <w:rsid w:val="00C24B52"/>
    <w:rsid w:val="00C32DCF"/>
    <w:rsid w:val="00C37F8A"/>
    <w:rsid w:val="00C81294"/>
    <w:rsid w:val="00C9188F"/>
    <w:rsid w:val="00CC3C36"/>
    <w:rsid w:val="00CD3876"/>
    <w:rsid w:val="00CD4A16"/>
    <w:rsid w:val="00CF0E15"/>
    <w:rsid w:val="00D56C78"/>
    <w:rsid w:val="00D701F8"/>
    <w:rsid w:val="00D84567"/>
    <w:rsid w:val="00D90708"/>
    <w:rsid w:val="00DB36A6"/>
    <w:rsid w:val="00DB5B1A"/>
    <w:rsid w:val="00DC5269"/>
    <w:rsid w:val="00DE632D"/>
    <w:rsid w:val="00DF3552"/>
    <w:rsid w:val="00E070F9"/>
    <w:rsid w:val="00E12F5E"/>
    <w:rsid w:val="00E228E6"/>
    <w:rsid w:val="00E324F4"/>
    <w:rsid w:val="00E33C4C"/>
    <w:rsid w:val="00E33D6B"/>
    <w:rsid w:val="00E3422C"/>
    <w:rsid w:val="00E34B38"/>
    <w:rsid w:val="00E52A73"/>
    <w:rsid w:val="00E921C2"/>
    <w:rsid w:val="00EB54B1"/>
    <w:rsid w:val="00EC1FB7"/>
    <w:rsid w:val="00EF1EDF"/>
    <w:rsid w:val="00EF2D51"/>
    <w:rsid w:val="00EF6D98"/>
    <w:rsid w:val="00F030B1"/>
    <w:rsid w:val="00F0658E"/>
    <w:rsid w:val="00F06D28"/>
    <w:rsid w:val="00F109D3"/>
    <w:rsid w:val="00F11989"/>
    <w:rsid w:val="00F26962"/>
    <w:rsid w:val="00F312B0"/>
    <w:rsid w:val="00F5284A"/>
    <w:rsid w:val="00F57017"/>
    <w:rsid w:val="00F66AA2"/>
    <w:rsid w:val="00F67CC9"/>
    <w:rsid w:val="00F73E65"/>
    <w:rsid w:val="00F97018"/>
    <w:rsid w:val="00FA3866"/>
    <w:rsid w:val="00FB6FE9"/>
    <w:rsid w:val="00FC1188"/>
    <w:rsid w:val="00FD1988"/>
    <w:rsid w:val="00FD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7A7E724B"/>
  <w15:chartTrackingRefBased/>
  <w15:docId w15:val="{461FA5FE-E223-4E93-AA26-63F0CC06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C1FB7"/>
    <w:pPr>
      <w:spacing w:line="264" w:lineRule="auto"/>
    </w:pPr>
    <w:rPr>
      <w:rFonts w:ascii="Verdana" w:eastAsia="Times New Roman" w:hAnsi="Verdana" w:cs="Times New Roman"/>
    </w:rPr>
  </w:style>
  <w:style w:type="paragraph" w:styleId="Kop1">
    <w:name w:val="heading 1"/>
    <w:basedOn w:val="Standaard"/>
    <w:next w:val="Standaard"/>
    <w:qFormat/>
    <w:rsid w:val="00EC1FB7"/>
    <w:pPr>
      <w:keepNext/>
      <w:numPr>
        <w:numId w:val="42"/>
      </w:numPr>
      <w:outlineLvl w:val="0"/>
    </w:pPr>
    <w:rPr>
      <w:b/>
    </w:rPr>
  </w:style>
  <w:style w:type="paragraph" w:styleId="Kop2">
    <w:name w:val="heading 2"/>
    <w:basedOn w:val="Standaard"/>
    <w:next w:val="Standaard"/>
    <w:qFormat/>
    <w:rsid w:val="00EC1FB7"/>
    <w:pPr>
      <w:keepNext/>
      <w:numPr>
        <w:ilvl w:val="1"/>
        <w:numId w:val="42"/>
      </w:numPr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EC1FB7"/>
    <w:pPr>
      <w:keepNext/>
      <w:numPr>
        <w:ilvl w:val="2"/>
        <w:numId w:val="42"/>
      </w:numPr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EC1FB7"/>
    <w:pPr>
      <w:keepNext/>
      <w:numPr>
        <w:ilvl w:val="3"/>
        <w:numId w:val="42"/>
      </w:numPr>
      <w:outlineLvl w:val="3"/>
    </w:pPr>
    <w:rPr>
      <w:b/>
    </w:rPr>
  </w:style>
  <w:style w:type="paragraph" w:styleId="Kop5">
    <w:name w:val="heading 5"/>
    <w:basedOn w:val="Standaard"/>
    <w:next w:val="Standaard"/>
    <w:qFormat/>
    <w:rsid w:val="00EC1FB7"/>
    <w:pPr>
      <w:keepNext/>
      <w:numPr>
        <w:ilvl w:val="4"/>
        <w:numId w:val="42"/>
      </w:numPr>
      <w:outlineLvl w:val="4"/>
    </w:pPr>
    <w:rPr>
      <w:b/>
    </w:rPr>
  </w:style>
  <w:style w:type="paragraph" w:styleId="Kop6">
    <w:name w:val="heading 6"/>
    <w:basedOn w:val="Standaard"/>
    <w:next w:val="Standaard"/>
    <w:qFormat/>
    <w:rsid w:val="00EC1FB7"/>
    <w:pPr>
      <w:keepNext/>
      <w:numPr>
        <w:ilvl w:val="5"/>
        <w:numId w:val="42"/>
      </w:numPr>
      <w:outlineLvl w:val="5"/>
    </w:pPr>
    <w:rPr>
      <w:b/>
    </w:rPr>
  </w:style>
  <w:style w:type="paragraph" w:styleId="Kop7">
    <w:name w:val="heading 7"/>
    <w:basedOn w:val="Standaard"/>
    <w:next w:val="Standaard"/>
    <w:qFormat/>
    <w:rsid w:val="00EC1FB7"/>
    <w:pPr>
      <w:keepNext/>
      <w:numPr>
        <w:ilvl w:val="6"/>
        <w:numId w:val="42"/>
      </w:numPr>
      <w:outlineLvl w:val="6"/>
    </w:pPr>
    <w:rPr>
      <w:b/>
    </w:rPr>
  </w:style>
  <w:style w:type="paragraph" w:styleId="Kop8">
    <w:name w:val="heading 8"/>
    <w:basedOn w:val="Standaard"/>
    <w:next w:val="Standaard"/>
    <w:qFormat/>
    <w:rsid w:val="00EC1FB7"/>
    <w:pPr>
      <w:keepNext/>
      <w:numPr>
        <w:ilvl w:val="7"/>
        <w:numId w:val="42"/>
      </w:numPr>
      <w:outlineLvl w:val="7"/>
    </w:pPr>
    <w:rPr>
      <w:b/>
    </w:rPr>
  </w:style>
  <w:style w:type="paragraph" w:styleId="Kop9">
    <w:name w:val="heading 9"/>
    <w:basedOn w:val="Standaard"/>
    <w:next w:val="Standaard"/>
    <w:qFormat/>
    <w:rsid w:val="00EC1FB7"/>
    <w:pPr>
      <w:keepNext/>
      <w:numPr>
        <w:ilvl w:val="8"/>
        <w:numId w:val="42"/>
      </w:numPr>
      <w:outlineLvl w:val="8"/>
    </w:pPr>
    <w:rPr>
      <w:b/>
    </w:rPr>
  </w:style>
  <w:style w:type="character" w:default="1" w:styleId="Standaardalinea-lettertype">
    <w:name w:val="Default Paragraph Font"/>
    <w:uiPriority w:val="1"/>
    <w:semiHidden/>
    <w:unhideWhenUsed/>
    <w:rsid w:val="00450AB8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34B3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4B38"/>
  </w:style>
  <w:style w:type="paragraph" w:styleId="Voettekst">
    <w:name w:val="footer"/>
    <w:basedOn w:val="Standaard"/>
    <w:link w:val="VoettekstChar"/>
    <w:uiPriority w:val="99"/>
    <w:unhideWhenUsed/>
    <w:rsid w:val="00E34B3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4B38"/>
  </w:style>
  <w:style w:type="paragraph" w:styleId="Ballontekst">
    <w:name w:val="Balloon Text"/>
    <w:basedOn w:val="Standaard"/>
    <w:link w:val="BallontekstChar"/>
    <w:uiPriority w:val="99"/>
    <w:semiHidden/>
    <w:unhideWhenUsed/>
    <w:rsid w:val="00E34B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34B3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E34B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542830"/>
    <w:rPr>
      <w:color w:val="0000FF"/>
      <w:u w:val="single"/>
    </w:rPr>
  </w:style>
  <w:style w:type="character" w:styleId="Tekstvantijdelijkeaanduiding">
    <w:name w:val="Placeholder Text"/>
    <w:uiPriority w:val="99"/>
    <w:semiHidden/>
    <w:rsid w:val="00851EEE"/>
    <w:rPr>
      <w:color w:val="808080"/>
    </w:rPr>
  </w:style>
  <w:style w:type="paragraph" w:customStyle="1" w:styleId="04standaardtekstKentalis">
    <w:name w:val="04 standaardtekst Kentalis"/>
    <w:basedOn w:val="Standaard"/>
    <w:qFormat/>
    <w:rsid w:val="00450AB8"/>
    <w:rPr>
      <w:rFonts w:cs="Arial"/>
      <w:szCs w:val="22"/>
    </w:rPr>
  </w:style>
  <w:style w:type="paragraph" w:customStyle="1" w:styleId="01HoofdkopKentalis">
    <w:name w:val="01 Hoofdkop Kentalis"/>
    <w:basedOn w:val="04standaardtekstKentalis"/>
    <w:next w:val="04standaardtekstKentalis"/>
    <w:qFormat/>
    <w:rsid w:val="00450AB8"/>
    <w:pPr>
      <w:spacing w:line="420" w:lineRule="exact"/>
    </w:pPr>
    <w:rPr>
      <w:b/>
      <w:position w:val="10"/>
      <w:sz w:val="26"/>
      <w:szCs w:val="26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B67066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B67066"/>
  </w:style>
  <w:style w:type="paragraph" w:customStyle="1" w:styleId="01bHoofdkopniv1genummerdKentalis">
    <w:name w:val="01b Hoofdkop niv1 genummerd Kentalis"/>
    <w:basedOn w:val="01HoofdkopKentalis"/>
    <w:next w:val="04standaardtekstKentalis"/>
    <w:qFormat/>
    <w:rsid w:val="00AF68AF"/>
    <w:pPr>
      <w:numPr>
        <w:numId w:val="41"/>
      </w:numPr>
    </w:pPr>
  </w:style>
  <w:style w:type="paragraph" w:customStyle="1" w:styleId="01cHoofdkopniv2genummerdKentalis">
    <w:name w:val="01c Hoofdkop niv2 genummerd Kentalis"/>
    <w:basedOn w:val="01bHoofdkopniv1genummerdKentalis"/>
    <w:next w:val="04standaardtekstKentalis"/>
    <w:qFormat/>
    <w:rsid w:val="00AF68AF"/>
    <w:pPr>
      <w:numPr>
        <w:ilvl w:val="1"/>
      </w:numPr>
    </w:pPr>
    <w:rPr>
      <w:sz w:val="22"/>
    </w:rPr>
  </w:style>
  <w:style w:type="paragraph" w:customStyle="1" w:styleId="02SubkopKentalis">
    <w:name w:val="02 Subkop Kentalis"/>
    <w:basedOn w:val="04standaardtekstKentalis"/>
    <w:next w:val="04standaardtekstKentalis"/>
    <w:qFormat/>
    <w:rsid w:val="00450AB8"/>
    <w:rPr>
      <w:b/>
      <w:sz w:val="22"/>
    </w:rPr>
  </w:style>
  <w:style w:type="paragraph" w:customStyle="1" w:styleId="03SubkopCURSIEFKentalis">
    <w:name w:val="03 Subkop CURSIEF Kentalis"/>
    <w:basedOn w:val="04standaardtekstKentalis"/>
    <w:next w:val="04standaardtekstKentalis"/>
    <w:qFormat/>
    <w:rsid w:val="00450AB8"/>
    <w:rPr>
      <w:i/>
    </w:rPr>
  </w:style>
  <w:style w:type="character" w:customStyle="1" w:styleId="04bstandaardtekstVETKentalis">
    <w:name w:val="04b standaardtekst VET Kentalis"/>
    <w:qFormat/>
    <w:rsid w:val="003E592C"/>
    <w:rPr>
      <w:rFonts w:ascii="Arial" w:hAnsi="Arial"/>
      <w:b/>
      <w:sz w:val="20"/>
    </w:rPr>
  </w:style>
  <w:style w:type="character" w:customStyle="1" w:styleId="04cstandaardtekstCURSIEFKentalis">
    <w:name w:val="04c standaardtekst CURSIEF Kentalis"/>
    <w:qFormat/>
    <w:rsid w:val="003E592C"/>
    <w:rPr>
      <w:rFonts w:ascii="Arial" w:hAnsi="Arial"/>
      <w:i/>
      <w:sz w:val="20"/>
    </w:rPr>
  </w:style>
  <w:style w:type="paragraph" w:customStyle="1" w:styleId="05opsommingKentalis">
    <w:name w:val="05 opsomming Kentalis"/>
    <w:basedOn w:val="04standaardtekstKentalis"/>
    <w:rsid w:val="0048354C"/>
    <w:pPr>
      <w:numPr>
        <w:numId w:val="40"/>
      </w:numPr>
    </w:pPr>
  </w:style>
  <w:style w:type="paragraph" w:customStyle="1" w:styleId="05bopsomminggenummerdKentalis">
    <w:name w:val="05b opsomming genummerd Kentalis"/>
    <w:basedOn w:val="Standaard"/>
    <w:rsid w:val="00AF68AF"/>
    <w:pPr>
      <w:numPr>
        <w:numId w:val="39"/>
      </w:numPr>
    </w:pPr>
    <w:rPr>
      <w:rFonts w:cs="Arial"/>
      <w:szCs w:val="22"/>
    </w:rPr>
  </w:style>
  <w:style w:type="paragraph" w:customStyle="1" w:styleId="06kopvoettekststandaardKentalis">
    <w:name w:val="06 kop/voettekst standaard Kentalis"/>
    <w:basedOn w:val="04standaardtekstKentalis"/>
    <w:qFormat/>
    <w:rsid w:val="00450AB8"/>
    <w:pPr>
      <w:spacing w:line="200" w:lineRule="exact"/>
    </w:pPr>
    <w:rPr>
      <w:sz w:val="16"/>
      <w:szCs w:val="16"/>
    </w:rPr>
  </w:style>
  <w:style w:type="character" w:customStyle="1" w:styleId="06bkopvoettekstVETKentalis">
    <w:name w:val="06b kop/voettekst VET Kentalis"/>
    <w:qFormat/>
    <w:rsid w:val="003E592C"/>
    <w:rPr>
      <w:rFonts w:ascii="Arial" w:hAnsi="Arial"/>
      <w:b/>
      <w:sz w:val="16"/>
    </w:rPr>
  </w:style>
  <w:style w:type="numbering" w:customStyle="1" w:styleId="opsom">
    <w:name w:val="opsom"/>
    <w:uiPriority w:val="99"/>
    <w:rsid w:val="003267C8"/>
    <w:pPr>
      <w:numPr>
        <w:numId w:val="3"/>
      </w:numPr>
    </w:pPr>
  </w:style>
  <w:style w:type="character" w:customStyle="1" w:styleId="07minisubtekstKentalis">
    <w:name w:val="07 minisubtekst Kentalis"/>
    <w:qFormat/>
    <w:rsid w:val="00450AB8"/>
    <w:rPr>
      <w:rFonts w:ascii="Arial" w:hAnsi="Arial"/>
      <w:sz w:val="14"/>
    </w:rPr>
  </w:style>
  <w:style w:type="paragraph" w:customStyle="1" w:styleId="00TitelkopKentalis">
    <w:name w:val="00 Titelkop Kentalis"/>
    <w:basedOn w:val="04standaardtekstKentalis"/>
    <w:next w:val="04standaardtekstKentalis"/>
    <w:qFormat/>
    <w:rsid w:val="00450AB8"/>
    <w:pPr>
      <w:spacing w:line="420" w:lineRule="exact"/>
    </w:pPr>
    <w:rPr>
      <w:b/>
      <w:sz w:val="40"/>
    </w:rPr>
  </w:style>
  <w:style w:type="paragraph" w:customStyle="1" w:styleId="09xretouradresKentalis">
    <w:name w:val="09x retouradres Kentalis"/>
    <w:basedOn w:val="Standaard"/>
    <w:qFormat/>
    <w:rsid w:val="00450AB8"/>
    <w:pPr>
      <w:spacing w:line="200" w:lineRule="exact"/>
    </w:pPr>
    <w:rPr>
      <w:rFonts w:cs="Arial"/>
      <w:sz w:val="14"/>
      <w:szCs w:val="14"/>
    </w:rPr>
  </w:style>
  <w:style w:type="paragraph" w:customStyle="1" w:styleId="10xcontactKentalis">
    <w:name w:val="10x contact Kentalis"/>
    <w:basedOn w:val="04standaardtekstKentalis"/>
    <w:qFormat/>
    <w:rsid w:val="003E592C"/>
    <w:pPr>
      <w:spacing w:line="200" w:lineRule="exact"/>
    </w:pPr>
    <w:rPr>
      <w:sz w:val="14"/>
    </w:rPr>
  </w:style>
  <w:style w:type="paragraph" w:customStyle="1" w:styleId="01dHoofdkopniv3genummerdKentalis">
    <w:name w:val="01d Hoofdkop niv3 genummerd Kentalis"/>
    <w:basedOn w:val="01cHoofdkopniv2genummerdKentalis"/>
    <w:rsid w:val="003E592C"/>
    <w:pPr>
      <w:numPr>
        <w:ilvl w:val="2"/>
      </w:numPr>
    </w:pPr>
  </w:style>
  <w:style w:type="paragraph" w:styleId="Revisie">
    <w:name w:val="Revision"/>
    <w:hidden/>
    <w:uiPriority w:val="99"/>
    <w:semiHidden/>
    <w:rsid w:val="000F65C7"/>
    <w:rPr>
      <w:rFonts w:ascii="Verdana" w:eastAsia="Times New Roman" w:hAnsi="Verdan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v-regiowest@kentalis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jablonen\Werkgroepsjablonen\Blanco%20staand%20kleur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B60C4-E942-42AA-A382-7D03C91EF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 staand kleur</Template>
  <TotalTime>0</TotalTime>
  <Pages>2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staand kleur</vt:lpstr>
    </vt:vector>
  </TitlesOfParts>
  <Manager>Haertel Automatisering</Manager>
  <Company>Koninklijke Kentalis</Company>
  <LinksUpToDate>false</LinksUpToDate>
  <CharactersWithSpaces>1434</CharactersWithSpaces>
  <SharedDoc>false</SharedDoc>
  <HLinks>
    <vt:vector size="6" baseType="variant">
      <vt:variant>
        <vt:i4>5374015</vt:i4>
      </vt:variant>
      <vt:variant>
        <vt:i4>0</vt:i4>
      </vt:variant>
      <vt:variant>
        <vt:i4>0</vt:i4>
      </vt:variant>
      <vt:variant>
        <vt:i4>5</vt:i4>
      </vt:variant>
      <vt:variant>
        <vt:lpwstr>mailto:bpv-regiowest@kentalis.nl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staand kleur</dc:title>
  <dc:subject/>
  <dc:creator>Nathalie Teunissen</dc:creator>
  <cp:keywords/>
  <dc:description/>
  <cp:lastModifiedBy>Anne-Marie Verhoef</cp:lastModifiedBy>
  <cp:revision>2</cp:revision>
  <cp:lastPrinted>2016-06-07T09:30:00Z</cp:lastPrinted>
  <dcterms:created xsi:type="dcterms:W3CDTF">2023-11-27T13:38:00Z</dcterms:created>
  <dcterms:modified xsi:type="dcterms:W3CDTF">2023-11-27T13:38:00Z</dcterms:modified>
  <cp:category>1.0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catie">
    <vt:lpwstr>0</vt:lpwstr>
  </property>
  <property fmtid="{D5CDD505-2E9C-101B-9397-08002B2CF9AE}" pid="3" name="Code">
    <vt:lpwstr>Brief</vt:lpwstr>
  </property>
  <property fmtid="{D5CDD505-2E9C-101B-9397-08002B2CF9AE}" pid="4" name="NAW">
    <vt:lpwstr>1</vt:lpwstr>
  </property>
  <property fmtid="{D5CDD505-2E9C-101B-9397-08002B2CF9AE}" pid="5" name="Taal">
    <vt:lpwstr>NL</vt:lpwstr>
  </property>
</Properties>
</file>