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677" w14:textId="77777777" w:rsidR="00EC1FB7" w:rsidRPr="00EC1FB7" w:rsidRDefault="00EC1FB7" w:rsidP="00EC1FB7">
      <w:pPr>
        <w:rPr>
          <w:rFonts w:ascii="Arial" w:hAnsi="Arial" w:cs="Arial"/>
          <w:b/>
          <w:sz w:val="22"/>
          <w:szCs w:val="22"/>
        </w:rPr>
      </w:pPr>
      <w:r w:rsidRPr="00EC1FB7">
        <w:rPr>
          <w:rFonts w:ascii="Arial" w:eastAsia="MS Mincho" w:hAnsi="MS Mincho" w:cs="Arial"/>
          <w:sz w:val="22"/>
          <w:szCs w:val="22"/>
        </w:rPr>
        <w:t> </w:t>
      </w:r>
      <w:r w:rsidRPr="00EC1FB7">
        <w:rPr>
          <w:rFonts w:ascii="Arial" w:eastAsia="MS Mincho" w:hAnsi="MS Mincho" w:cs="Arial"/>
          <w:sz w:val="22"/>
          <w:szCs w:val="22"/>
        </w:rPr>
        <w:t> </w:t>
      </w:r>
      <w:r w:rsidRPr="00EC1FB7">
        <w:rPr>
          <w:rFonts w:ascii="Arial" w:eastAsia="MS Mincho" w:hAnsi="MS Mincho" w:cs="Arial"/>
          <w:sz w:val="22"/>
          <w:szCs w:val="22"/>
        </w:rPr>
        <w:t> </w:t>
      </w:r>
      <w:r w:rsidRPr="00EC1FB7">
        <w:rPr>
          <w:rFonts w:ascii="Arial" w:eastAsia="MS Mincho" w:hAnsi="MS Mincho" w:cs="Arial"/>
          <w:sz w:val="22"/>
          <w:szCs w:val="22"/>
        </w:rPr>
        <w:t> </w:t>
      </w:r>
      <w:r w:rsidRPr="00EC1FB7">
        <w:rPr>
          <w:rFonts w:ascii="Arial" w:eastAsia="MS Mincho" w:hAnsi="MS Mincho" w:cs="Arial"/>
          <w:sz w:val="22"/>
          <w:szCs w:val="22"/>
        </w:rPr>
        <w:t> </w:t>
      </w:r>
      <w:r w:rsidRPr="00EC1FB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212FF9" w:rsidRPr="00EC1FB7" w14:paraId="06029EEC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15BF076A" w14:textId="77777777" w:rsidR="00212FF9" w:rsidRPr="00EC1FB7" w:rsidRDefault="00212FF9" w:rsidP="00EC1FB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173" w:type="dxa"/>
            <w:tcBorders>
              <w:left w:val="nil"/>
            </w:tcBorders>
          </w:tcPr>
          <w:p w14:paraId="5C8C1B5D" w14:textId="77777777" w:rsidR="00212FF9" w:rsidRPr="00EC1FB7" w:rsidRDefault="00212FF9" w:rsidP="00EC1FB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</w:rPr>
              <w:instrText xml:space="preserve"> FORMTEXT </w:instrText>
            </w:r>
            <w:r w:rsidR="00B84F1F" w:rsidRPr="00212FF9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C1FB7" w:rsidRPr="00EC1FB7" w14:paraId="5C6187C2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2D9778EF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Achternaam</w:t>
            </w:r>
          </w:p>
        </w:tc>
        <w:tc>
          <w:tcPr>
            <w:tcW w:w="5173" w:type="dxa"/>
            <w:tcBorders>
              <w:left w:val="nil"/>
            </w:tcBorders>
          </w:tcPr>
          <w:p w14:paraId="27074151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C1FB7" w:rsidRPr="00EC1FB7" w14:paraId="0C04FCD9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24A1F452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Voornaam</w:t>
            </w:r>
          </w:p>
        </w:tc>
        <w:tc>
          <w:tcPr>
            <w:tcW w:w="5173" w:type="dxa"/>
            <w:tcBorders>
              <w:left w:val="nil"/>
            </w:tcBorders>
          </w:tcPr>
          <w:p w14:paraId="7426B545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C1FB7" w:rsidRPr="00EC1FB7" w14:paraId="44BD387A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3664D026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Straat + huisnummer</w:t>
            </w:r>
          </w:p>
          <w:p w14:paraId="549207F0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Postcode</w:t>
            </w:r>
          </w:p>
          <w:p w14:paraId="01475CA1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Woonplaats</w:t>
            </w:r>
          </w:p>
        </w:tc>
        <w:tc>
          <w:tcPr>
            <w:tcW w:w="5173" w:type="dxa"/>
            <w:tcBorders>
              <w:left w:val="nil"/>
            </w:tcBorders>
          </w:tcPr>
          <w:p w14:paraId="29B9492F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3"/>
          </w:p>
          <w:p w14:paraId="4439487F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4"/>
          </w:p>
          <w:p w14:paraId="649F0CDC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C1FB7" w:rsidRPr="00EC1FB7" w14:paraId="2CF94568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2A2C7105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E-mailadres</w:t>
            </w:r>
          </w:p>
        </w:tc>
        <w:tc>
          <w:tcPr>
            <w:tcW w:w="5173" w:type="dxa"/>
            <w:tcBorders>
              <w:left w:val="nil"/>
            </w:tcBorders>
          </w:tcPr>
          <w:p w14:paraId="05F89859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C1FB7" w:rsidRPr="00EC1FB7" w14:paraId="02614674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71E86DA9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Telefoonnummer</w:t>
            </w:r>
          </w:p>
        </w:tc>
        <w:tc>
          <w:tcPr>
            <w:tcW w:w="5173" w:type="dxa"/>
            <w:tcBorders>
              <w:left w:val="nil"/>
            </w:tcBorders>
          </w:tcPr>
          <w:p w14:paraId="7CC3E626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C1FB7" w:rsidRPr="00EC1FB7" w14:paraId="3FA47DF9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68D89359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Geboortedatum </w:t>
            </w:r>
          </w:p>
        </w:tc>
        <w:tc>
          <w:tcPr>
            <w:tcW w:w="5173" w:type="dxa"/>
            <w:tcBorders>
              <w:left w:val="nil"/>
            </w:tcBorders>
          </w:tcPr>
          <w:p w14:paraId="5799BAEA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C1FB7" w:rsidRPr="00EC1FB7" w14:paraId="5A40E6E1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24818091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Rijbewijs/auto</w:t>
            </w:r>
          </w:p>
        </w:tc>
        <w:tc>
          <w:tcPr>
            <w:tcW w:w="5173" w:type="dxa"/>
            <w:tcBorders>
              <w:left w:val="nil"/>
            </w:tcBorders>
          </w:tcPr>
          <w:p w14:paraId="172DFC9E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C1FB7" w:rsidRPr="00EC1FB7" w14:paraId="0747CBC2" w14:textId="77777777" w:rsidTr="00EC1FB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06E62966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  <w:i/>
              </w:rPr>
            </w:pPr>
            <w:r w:rsidRPr="00EC1FB7">
              <w:rPr>
                <w:rFonts w:ascii="Arial" w:hAnsi="Arial" w:cs="Arial"/>
                <w:i/>
              </w:rPr>
              <w:t>Toegewezen groep (in te vullen door BPV-team)</w:t>
            </w:r>
          </w:p>
        </w:tc>
        <w:tc>
          <w:tcPr>
            <w:tcW w:w="5173" w:type="dxa"/>
            <w:tcBorders>
              <w:left w:val="nil"/>
            </w:tcBorders>
          </w:tcPr>
          <w:p w14:paraId="46CED17F" w14:textId="77777777" w:rsidR="00EC1FB7" w:rsidRPr="00EC1FB7" w:rsidRDefault="00EC1FB7" w:rsidP="00EC1FB7">
            <w:pPr>
              <w:spacing w:before="20" w:after="20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6860840D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431"/>
        <w:gridCol w:w="1742"/>
      </w:tblGrid>
      <w:tr w:rsidR="00EC1FB7" w:rsidRPr="00EC1FB7" w14:paraId="2576B1EF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59B6D7DD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Onderwijsinstelling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56841DC3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C1FB7" w:rsidRPr="00EC1FB7" w14:paraId="07114239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5594ED79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Opleiding (inclusief niveau</w:t>
            </w:r>
            <w:r w:rsidR="00A90F3C">
              <w:rPr>
                <w:rFonts w:ascii="Arial" w:hAnsi="Arial" w:cs="Arial"/>
              </w:rPr>
              <w:t xml:space="preserve"> en </w:t>
            </w:r>
            <w:r w:rsidRPr="00EC1FB7">
              <w:rPr>
                <w:rFonts w:ascii="Arial" w:hAnsi="Arial" w:cs="Arial"/>
              </w:rPr>
              <w:t>richting/uitstroom</w:t>
            </w:r>
            <w:r w:rsidR="00A90F3C">
              <w:rPr>
                <w:rFonts w:ascii="Arial" w:hAnsi="Arial" w:cs="Arial"/>
              </w:rPr>
              <w:t>/minor</w:t>
            </w:r>
            <w:r w:rsidRPr="00EC1FB7">
              <w:rPr>
                <w:rFonts w:ascii="Arial" w:hAnsi="Arial" w:cs="Arial"/>
              </w:rPr>
              <w:t>)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4D671804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C1FB7" w:rsidRPr="00EC1FB7" w14:paraId="075E8A1E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3C264658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Leerjaar (bij aanvang stageperiode)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23657C4E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C1FB7" w:rsidRPr="00EC1FB7" w14:paraId="1BF19208" w14:textId="77777777" w:rsidTr="00DF3552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039" w:type="dxa"/>
            <w:vMerge w:val="restart"/>
            <w:tcBorders>
              <w:right w:val="double" w:sz="4" w:space="0" w:color="auto"/>
            </w:tcBorders>
          </w:tcPr>
          <w:p w14:paraId="50E542D7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Type s</w:t>
            </w:r>
            <w:r w:rsidR="002D4D4F">
              <w:rPr>
                <w:rFonts w:ascii="Arial" w:hAnsi="Arial" w:cs="Arial"/>
              </w:rPr>
              <w:t>tage</w:t>
            </w:r>
          </w:p>
        </w:tc>
        <w:tc>
          <w:tcPr>
            <w:tcW w:w="3431" w:type="dxa"/>
            <w:tcBorders>
              <w:left w:val="nil"/>
            </w:tcBorders>
          </w:tcPr>
          <w:p w14:paraId="064216D0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14:paraId="3071E1D6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C1FB7">
              <w:rPr>
                <w:rFonts w:ascii="Arial" w:hAnsi="Arial" w:cs="Arial"/>
                <w:b/>
              </w:rPr>
              <w:t>Aankruisen</w:t>
            </w:r>
          </w:p>
        </w:tc>
      </w:tr>
      <w:tr w:rsidR="00EC1FB7" w:rsidRPr="00EC1FB7" w14:paraId="3575A947" w14:textId="77777777" w:rsidTr="00DF355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1D7BF4BB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376869C6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Stage </w:t>
            </w:r>
          </w:p>
        </w:tc>
        <w:tc>
          <w:tcPr>
            <w:tcW w:w="1742" w:type="dxa"/>
            <w:tcBorders>
              <w:left w:val="nil"/>
            </w:tcBorders>
          </w:tcPr>
          <w:p w14:paraId="3BAEA17A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C1FB7" w:rsidRPr="00EC1FB7" w14:paraId="68D650FC" w14:textId="77777777" w:rsidTr="00DF355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7DEBC81B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5968A04E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(Afstudeer)project </w:t>
            </w:r>
          </w:p>
        </w:tc>
        <w:tc>
          <w:tcPr>
            <w:tcW w:w="1742" w:type="dxa"/>
            <w:tcBorders>
              <w:left w:val="nil"/>
            </w:tcBorders>
          </w:tcPr>
          <w:p w14:paraId="1DDAAAC7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C1FB7" w:rsidRPr="00EC1FB7" w14:paraId="708CAF61" w14:textId="77777777" w:rsidTr="00DF3552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00EDB256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39DF381A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Onderzoekstage </w:t>
            </w:r>
          </w:p>
        </w:tc>
        <w:tc>
          <w:tcPr>
            <w:tcW w:w="1742" w:type="dxa"/>
            <w:tcBorders>
              <w:left w:val="nil"/>
            </w:tcBorders>
          </w:tcPr>
          <w:p w14:paraId="43781364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C1FB7" w:rsidRPr="00EC1FB7" w14:paraId="0C539FE0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60310416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Stageperiode (start- en einddatum)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5376B6E7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C1FB7" w:rsidRPr="00EC1FB7" w14:paraId="24F303C4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7F2913B0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Stage uren per week (of omvang project/onderzoek)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65E5336F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C1FB7" w:rsidRPr="00EC1FB7" w14:paraId="17659D0C" w14:textId="77777777" w:rsidTr="00DF3552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double" w:sz="4" w:space="0" w:color="auto"/>
            </w:tcBorders>
          </w:tcPr>
          <w:p w14:paraId="19E432E6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Stage dagen (ma,di, wo, do, vr, za, zo)</w:t>
            </w:r>
          </w:p>
        </w:tc>
        <w:tc>
          <w:tcPr>
            <w:tcW w:w="5173" w:type="dxa"/>
            <w:gridSpan w:val="2"/>
            <w:tcBorders>
              <w:left w:val="nil"/>
            </w:tcBorders>
          </w:tcPr>
          <w:p w14:paraId="628159F9" w14:textId="77777777" w:rsidR="00EC1FB7" w:rsidRPr="00EC1FB7" w:rsidRDefault="00EC1FB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24837" w:rsidRPr="00EC1FB7" w14:paraId="50DB3D1D" w14:textId="77777777" w:rsidTr="00651814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039" w:type="dxa"/>
            <w:vMerge w:val="restart"/>
            <w:tcBorders>
              <w:right w:val="double" w:sz="4" w:space="0" w:color="auto"/>
            </w:tcBorders>
          </w:tcPr>
          <w:p w14:paraId="304684F1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Locatie(s) waarvoor ik in aanmerking wil komen </w:t>
            </w:r>
          </w:p>
          <w:p w14:paraId="1C66D224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14:paraId="2F987896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 xml:space="preserve">Voor stages op </w:t>
            </w:r>
            <w:r w:rsidRPr="00EC1FB7">
              <w:rPr>
                <w:rFonts w:ascii="Arial" w:hAnsi="Arial" w:cs="Arial"/>
                <w:b/>
              </w:rPr>
              <w:t>overige locaties</w:t>
            </w:r>
            <w:r w:rsidRPr="00EC1FB7">
              <w:rPr>
                <w:rFonts w:ascii="Arial" w:hAnsi="Arial" w:cs="Arial"/>
              </w:rPr>
              <w:t xml:space="preserve"> of </w:t>
            </w:r>
            <w:r w:rsidRPr="00EC1FB7">
              <w:rPr>
                <w:rFonts w:ascii="Arial" w:hAnsi="Arial" w:cs="Arial"/>
                <w:b/>
              </w:rPr>
              <w:t>scholen</w:t>
            </w:r>
            <w:r w:rsidRPr="00EC1FB7">
              <w:rPr>
                <w:rFonts w:ascii="Arial" w:hAnsi="Arial" w:cs="Arial"/>
              </w:rPr>
              <w:t xml:space="preserve"> kan dit formulier </w:t>
            </w:r>
            <w:r w:rsidRPr="00EC1FB7">
              <w:rPr>
                <w:rFonts w:ascii="Arial" w:hAnsi="Arial" w:cs="Arial"/>
                <w:b/>
              </w:rPr>
              <w:t>niet gebruikt</w:t>
            </w:r>
            <w:r w:rsidRPr="00EC1FB7">
              <w:rPr>
                <w:rFonts w:ascii="Arial" w:hAnsi="Arial" w:cs="Arial"/>
              </w:rPr>
              <w:t xml:space="preserve"> </w:t>
            </w:r>
            <w:r w:rsidRPr="00EC1FB7">
              <w:rPr>
                <w:rFonts w:ascii="Arial" w:hAnsi="Arial" w:cs="Arial"/>
                <w:b/>
              </w:rPr>
              <w:t>worden</w:t>
            </w:r>
            <w:r w:rsidRPr="00EC1FB7">
              <w:rPr>
                <w:rFonts w:ascii="Arial" w:hAnsi="Arial" w:cs="Arial"/>
              </w:rPr>
              <w:t xml:space="preserve">. Graag je sollicitatiebrief/-mail direct aan de betreffende locatie of school richten. Voor contactgegevens zie website. </w:t>
            </w:r>
          </w:p>
          <w:p w14:paraId="0756CD3D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  <w:shd w:val="clear" w:color="auto" w:fill="00B050"/>
          </w:tcPr>
          <w:p w14:paraId="280C6039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C1FB7">
              <w:rPr>
                <w:rFonts w:ascii="Arial" w:hAnsi="Arial" w:cs="Arial"/>
                <w:b/>
              </w:rPr>
              <w:t>Locatie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00B050"/>
          </w:tcPr>
          <w:p w14:paraId="7DD433FC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C1FB7">
              <w:rPr>
                <w:rFonts w:ascii="Arial" w:hAnsi="Arial" w:cs="Arial"/>
                <w:b/>
              </w:rPr>
              <w:t>Aankruisen</w:t>
            </w:r>
          </w:p>
        </w:tc>
      </w:tr>
      <w:tr w:rsidR="00324837" w:rsidRPr="00EC1FB7" w14:paraId="6362C87E" w14:textId="77777777" w:rsidTr="00DF355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05C4510A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57659565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Sint Michielsgestel</w:t>
            </w:r>
            <w:r w:rsidR="006420B9">
              <w:rPr>
                <w:rFonts w:ascii="Arial" w:hAnsi="Arial" w:cs="Arial"/>
              </w:rPr>
              <w:t xml:space="preserve"> (wonen &amp; dagbesteding plaatsen)</w:t>
            </w:r>
          </w:p>
        </w:tc>
        <w:tc>
          <w:tcPr>
            <w:tcW w:w="1742" w:type="dxa"/>
            <w:tcBorders>
              <w:left w:val="nil"/>
            </w:tcBorders>
          </w:tcPr>
          <w:p w14:paraId="6F211656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cs="Arial"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24837" w:rsidRPr="00EC1FB7" w14:paraId="0B63B54D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5FB26F4D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5B64BB88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Vught</w:t>
            </w:r>
            <w:r w:rsidR="006420B9">
              <w:rPr>
                <w:rFonts w:ascii="Arial" w:hAnsi="Arial" w:cs="Arial"/>
              </w:rPr>
              <w:t xml:space="preserve"> (wonen)</w:t>
            </w:r>
          </w:p>
        </w:tc>
        <w:tc>
          <w:tcPr>
            <w:tcW w:w="1742" w:type="dxa"/>
            <w:tcBorders>
              <w:left w:val="nil"/>
            </w:tcBorders>
          </w:tcPr>
          <w:p w14:paraId="427B3316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324837" w:rsidRPr="00EC1FB7" w14:paraId="715D2C49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0B2F0A71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26B03EC2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Schijndel</w:t>
            </w:r>
            <w:r w:rsidR="006420B9">
              <w:rPr>
                <w:rFonts w:ascii="Arial" w:hAnsi="Arial" w:cs="Arial"/>
              </w:rPr>
              <w:t xml:space="preserve"> (dagbesteding)</w:t>
            </w:r>
          </w:p>
        </w:tc>
        <w:tc>
          <w:tcPr>
            <w:tcW w:w="1742" w:type="dxa"/>
            <w:tcBorders>
              <w:left w:val="nil"/>
            </w:tcBorders>
          </w:tcPr>
          <w:p w14:paraId="52646AAC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324837" w:rsidRPr="00EC1FB7" w14:paraId="41E3076D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1E78EAA0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1FCDCA94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t>Berlicum</w:t>
            </w:r>
            <w:r w:rsidR="006420B9">
              <w:rPr>
                <w:rFonts w:ascii="Arial" w:hAnsi="Arial" w:cs="Arial"/>
              </w:rPr>
              <w:t xml:space="preserve"> (dagbesteding)</w:t>
            </w:r>
          </w:p>
        </w:tc>
        <w:tc>
          <w:tcPr>
            <w:tcW w:w="1742" w:type="dxa"/>
            <w:tcBorders>
              <w:left w:val="nil"/>
            </w:tcBorders>
          </w:tcPr>
          <w:p w14:paraId="34E14A10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24837" w:rsidRPr="00EC1FB7" w14:paraId="6DC685E3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3DA0C29B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5B567E43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14:paraId="2036B4E5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24837" w:rsidRPr="00EC1FB7" w14:paraId="1F578929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740B475A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6FBD4B7E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14:paraId="4C060E18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24837" w:rsidRPr="00EC1FB7" w14:paraId="6525EF44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7C35A695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3144A747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14:paraId="31D22017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</w:p>
        </w:tc>
      </w:tr>
      <w:tr w:rsidR="00324837" w:rsidRPr="00EC1FB7" w14:paraId="555A7F63" w14:textId="77777777" w:rsidTr="00DF3552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039" w:type="dxa"/>
            <w:vMerge/>
            <w:tcBorders>
              <w:right w:val="double" w:sz="4" w:space="0" w:color="auto"/>
            </w:tcBorders>
          </w:tcPr>
          <w:p w14:paraId="7B58E688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3431" w:type="dxa"/>
            <w:tcBorders>
              <w:left w:val="nil"/>
            </w:tcBorders>
          </w:tcPr>
          <w:p w14:paraId="1C90DFA7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left w:val="nil"/>
            </w:tcBorders>
          </w:tcPr>
          <w:p w14:paraId="7CE0C109" w14:textId="77777777" w:rsidR="00324837" w:rsidRPr="00EC1FB7" w:rsidRDefault="00324837" w:rsidP="00EC1FB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EC1FB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C1FB7">
              <w:rPr>
                <w:rFonts w:ascii="Arial" w:hAnsi="Arial" w:cs="Arial"/>
              </w:rPr>
              <w:instrText xml:space="preserve"> FORMTEXT </w:instrText>
            </w:r>
            <w:r w:rsidRPr="00EC1FB7">
              <w:rPr>
                <w:rFonts w:ascii="Arial" w:hAnsi="Arial" w:cs="Arial"/>
              </w:rPr>
            </w:r>
            <w:r w:rsidRPr="00EC1FB7">
              <w:rPr>
                <w:rFonts w:ascii="Arial" w:hAnsi="Arial" w:cs="Arial"/>
              </w:rPr>
              <w:fldChar w:fldCharType="separate"/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cs="Arial"/>
                <w:noProof/>
              </w:rPr>
              <w:t> </w:t>
            </w:r>
            <w:r w:rsidRPr="00EC1FB7">
              <w:rPr>
                <w:rFonts w:ascii="Arial" w:hAnsi="Arial" w:cs="Arial"/>
              </w:rPr>
              <w:fldChar w:fldCharType="end"/>
            </w:r>
          </w:p>
        </w:tc>
      </w:tr>
    </w:tbl>
    <w:p w14:paraId="0BD5E264" w14:textId="77777777" w:rsidR="00212FF9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br w:type="page"/>
      </w:r>
      <w:r w:rsidR="00212FF9">
        <w:rPr>
          <w:rFonts w:ascii="Arial" w:hAnsi="Arial" w:cs="Arial"/>
          <w:sz w:val="22"/>
          <w:szCs w:val="22"/>
        </w:rPr>
        <w:lastRenderedPageBreak/>
        <w:t xml:space="preserve">Naam: </w:t>
      </w:r>
      <w:r w:rsidR="00212FF9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="00212FF9">
        <w:rPr>
          <w:rFonts w:ascii="Arial" w:hAnsi="Arial" w:cs="Arial"/>
          <w:sz w:val="22"/>
          <w:szCs w:val="22"/>
        </w:rPr>
        <w:instrText xml:space="preserve"> FORMTEXT </w:instrText>
      </w:r>
      <w:r w:rsidR="00B84F1F" w:rsidRPr="00212FF9">
        <w:rPr>
          <w:rFonts w:ascii="Arial" w:hAnsi="Arial" w:cs="Arial"/>
          <w:sz w:val="22"/>
          <w:szCs w:val="22"/>
        </w:rPr>
      </w:r>
      <w:r w:rsidR="00212FF9">
        <w:rPr>
          <w:rFonts w:ascii="Arial" w:hAnsi="Arial" w:cs="Arial"/>
          <w:sz w:val="22"/>
          <w:szCs w:val="22"/>
        </w:rPr>
        <w:fldChar w:fldCharType="separate"/>
      </w:r>
      <w:r w:rsidR="00212FF9">
        <w:rPr>
          <w:rFonts w:ascii="Arial" w:hAnsi="Arial" w:cs="Arial"/>
          <w:sz w:val="22"/>
          <w:szCs w:val="22"/>
        </w:rPr>
        <w:t> </w:t>
      </w:r>
      <w:r w:rsidR="00212FF9">
        <w:rPr>
          <w:rFonts w:ascii="Arial" w:hAnsi="Arial" w:cs="Arial"/>
          <w:sz w:val="22"/>
          <w:szCs w:val="22"/>
        </w:rPr>
        <w:t> </w:t>
      </w:r>
      <w:r w:rsidR="00212FF9">
        <w:rPr>
          <w:rFonts w:ascii="Arial" w:hAnsi="Arial" w:cs="Arial"/>
          <w:sz w:val="22"/>
          <w:szCs w:val="22"/>
        </w:rPr>
        <w:t> </w:t>
      </w:r>
      <w:r w:rsidR="00212FF9">
        <w:rPr>
          <w:rFonts w:ascii="Arial" w:hAnsi="Arial" w:cs="Arial"/>
          <w:sz w:val="22"/>
          <w:szCs w:val="22"/>
        </w:rPr>
        <w:t> </w:t>
      </w:r>
      <w:r w:rsidR="00212FF9">
        <w:rPr>
          <w:rFonts w:ascii="Arial" w:hAnsi="Arial" w:cs="Arial"/>
          <w:sz w:val="22"/>
          <w:szCs w:val="22"/>
        </w:rPr>
        <w:t> </w:t>
      </w:r>
      <w:r w:rsidR="00212FF9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275ADF9C" w14:textId="77777777" w:rsidR="00212FF9" w:rsidRDefault="00212FF9" w:rsidP="00EC1FB7">
      <w:pPr>
        <w:rPr>
          <w:rFonts w:ascii="Arial" w:hAnsi="Arial" w:cs="Arial"/>
          <w:sz w:val="22"/>
          <w:szCs w:val="22"/>
        </w:rPr>
      </w:pPr>
    </w:p>
    <w:p w14:paraId="64412FDF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t>Mijn motivatie om te solliciteren bij Kentalis:</w:t>
      </w:r>
    </w:p>
    <w:p w14:paraId="33D673CD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t>(eventueel onderwerp project of onderzoek)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20"/>
      </w:tblGrid>
      <w:tr w:rsidR="00EC1FB7" w:rsidRPr="00D55C71" w14:paraId="350F9773" w14:textId="77777777" w:rsidTr="00D55C71">
        <w:tc>
          <w:tcPr>
            <w:tcW w:w="9212" w:type="dxa"/>
            <w:shd w:val="clear" w:color="auto" w:fill="auto"/>
          </w:tcPr>
          <w:p w14:paraId="452547A1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  <w:r w:rsidRPr="00D55C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D55C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71">
              <w:rPr>
                <w:rFonts w:ascii="Arial" w:hAnsi="Arial" w:cs="Arial"/>
                <w:sz w:val="22"/>
                <w:szCs w:val="22"/>
              </w:rPr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4239C241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1E7E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48A50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ADDED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0B626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89C9A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CC71D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31F08B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</w:p>
    <w:p w14:paraId="40E5CF33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t>Wat ik wil leren tijdens mijn stageperiode: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20"/>
      </w:tblGrid>
      <w:tr w:rsidR="00EC1FB7" w:rsidRPr="00D55C71" w14:paraId="530981FE" w14:textId="77777777" w:rsidTr="00D55C71">
        <w:tc>
          <w:tcPr>
            <w:tcW w:w="9212" w:type="dxa"/>
            <w:shd w:val="clear" w:color="auto" w:fill="auto"/>
          </w:tcPr>
          <w:p w14:paraId="4B4AB50A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  <w:r w:rsidRPr="00D55C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5C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71">
              <w:rPr>
                <w:rFonts w:ascii="Arial" w:hAnsi="Arial" w:cs="Arial"/>
                <w:sz w:val="22"/>
                <w:szCs w:val="22"/>
              </w:rPr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0C100E7D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87A52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97C5F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52786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9FF72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CD55A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</w:p>
    <w:p w14:paraId="03219CA4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t>De doelgroep waarmee ik wil werken: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20"/>
      </w:tblGrid>
      <w:tr w:rsidR="00EC1FB7" w:rsidRPr="00D55C71" w14:paraId="68BE4988" w14:textId="77777777" w:rsidTr="00D55C71">
        <w:tc>
          <w:tcPr>
            <w:tcW w:w="9212" w:type="dxa"/>
            <w:shd w:val="clear" w:color="auto" w:fill="auto"/>
          </w:tcPr>
          <w:p w14:paraId="3B82E2DF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  <w:r w:rsidRPr="00D55C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D55C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71">
              <w:rPr>
                <w:rFonts w:ascii="Arial" w:hAnsi="Arial" w:cs="Arial"/>
                <w:sz w:val="22"/>
                <w:szCs w:val="22"/>
              </w:rPr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27464DB2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F777C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7B760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A3DC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4FB6D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7C470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</w:p>
    <w:p w14:paraId="15D7FB52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</w:p>
    <w:p w14:paraId="19D12B38" w14:textId="77777777" w:rsidR="00EC1FB7" w:rsidRPr="00EC1FB7" w:rsidRDefault="00EC1FB7" w:rsidP="00EC1FB7">
      <w:pPr>
        <w:rPr>
          <w:rFonts w:ascii="Arial" w:hAnsi="Arial" w:cs="Arial"/>
          <w:sz w:val="22"/>
          <w:szCs w:val="22"/>
        </w:rPr>
      </w:pPr>
      <w:r w:rsidRPr="00EC1FB7">
        <w:rPr>
          <w:rFonts w:ascii="Arial" w:hAnsi="Arial" w:cs="Arial"/>
          <w:sz w:val="22"/>
          <w:szCs w:val="22"/>
        </w:rPr>
        <w:t>Opmerkingen/bijzonderheden: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20"/>
      </w:tblGrid>
      <w:tr w:rsidR="00EC1FB7" w:rsidRPr="00D55C71" w14:paraId="6FE6560F" w14:textId="77777777" w:rsidTr="00D55C71">
        <w:tc>
          <w:tcPr>
            <w:tcW w:w="9212" w:type="dxa"/>
            <w:shd w:val="clear" w:color="auto" w:fill="auto"/>
          </w:tcPr>
          <w:p w14:paraId="0873C030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  <w:r w:rsidRPr="00D55C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D55C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71">
              <w:rPr>
                <w:rFonts w:ascii="Arial" w:hAnsi="Arial" w:cs="Arial"/>
                <w:sz w:val="22"/>
                <w:szCs w:val="22"/>
              </w:rPr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cs="Arial"/>
                <w:noProof/>
                <w:sz w:val="22"/>
                <w:szCs w:val="22"/>
              </w:rPr>
              <w:t> </w:t>
            </w:r>
            <w:r w:rsidRPr="00D55C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5BA0B7CB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B7D617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D070D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43745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918BA" w14:textId="77777777" w:rsidR="00EC1FB7" w:rsidRPr="00D55C71" w:rsidRDefault="00EC1FB7" w:rsidP="00B152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806A04" w14:textId="77777777" w:rsidR="00EC1FB7" w:rsidRPr="00EC1FB7" w:rsidRDefault="00EC1FB7" w:rsidP="00EC1FB7">
      <w:pPr>
        <w:rPr>
          <w:rFonts w:ascii="Arial" w:hAnsi="Arial" w:cs="Arial"/>
          <w:b/>
          <w:sz w:val="22"/>
          <w:szCs w:val="22"/>
        </w:rPr>
      </w:pPr>
    </w:p>
    <w:p w14:paraId="4370234C" w14:textId="77777777" w:rsidR="006F7703" w:rsidRPr="00EC1FB7" w:rsidRDefault="00EC1FB7" w:rsidP="00EC1FB7">
      <w:pPr>
        <w:rPr>
          <w:rFonts w:ascii="Arial" w:hAnsi="Arial" w:cs="Arial"/>
          <w:b/>
          <w:sz w:val="22"/>
          <w:szCs w:val="22"/>
        </w:rPr>
      </w:pPr>
      <w:r w:rsidRPr="00EC1FB7">
        <w:rPr>
          <w:rFonts w:ascii="Arial" w:hAnsi="Arial" w:cs="Arial"/>
          <w:b/>
          <w:sz w:val="22"/>
          <w:szCs w:val="22"/>
        </w:rPr>
        <w:t>Dit formulier volledig ingevuld</w:t>
      </w:r>
      <w:r w:rsidR="00651814">
        <w:rPr>
          <w:rFonts w:ascii="Arial" w:hAnsi="Arial" w:cs="Arial"/>
          <w:b/>
          <w:sz w:val="22"/>
          <w:szCs w:val="22"/>
        </w:rPr>
        <w:t xml:space="preserve"> </w:t>
      </w:r>
      <w:r w:rsidRPr="00EC1FB7">
        <w:rPr>
          <w:rFonts w:ascii="Arial" w:hAnsi="Arial" w:cs="Arial"/>
          <w:b/>
          <w:sz w:val="22"/>
          <w:szCs w:val="22"/>
        </w:rPr>
        <w:t xml:space="preserve">versturen naar </w:t>
      </w:r>
      <w:hyperlink r:id="rId7" w:history="1">
        <w:r w:rsidR="00D56C78" w:rsidRPr="00702966">
          <w:rPr>
            <w:rStyle w:val="Hyperlink"/>
            <w:rFonts w:ascii="Arial" w:hAnsi="Arial" w:cs="Arial"/>
            <w:b/>
            <w:sz w:val="22"/>
            <w:szCs w:val="22"/>
          </w:rPr>
          <w:t>BPV-ZuidWest@kentalis.nl</w:t>
        </w:r>
      </w:hyperlink>
      <w:r w:rsidRPr="00EC1FB7">
        <w:rPr>
          <w:rFonts w:ascii="Arial" w:hAnsi="Arial" w:cs="Arial"/>
          <w:b/>
          <w:sz w:val="22"/>
          <w:szCs w:val="22"/>
        </w:rPr>
        <w:t>.</w:t>
      </w:r>
    </w:p>
    <w:sectPr w:rsidR="006F7703" w:rsidRPr="00EC1FB7" w:rsidSect="00F030B1">
      <w:headerReference w:type="default" r:id="rId8"/>
      <w:type w:val="continuous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9992" w14:textId="77777777" w:rsidR="00BA16E8" w:rsidRDefault="00BA16E8" w:rsidP="00E34B38">
      <w:r>
        <w:separator/>
      </w:r>
    </w:p>
  </w:endnote>
  <w:endnote w:type="continuationSeparator" w:id="0">
    <w:p w14:paraId="537562B1" w14:textId="77777777" w:rsidR="00BA16E8" w:rsidRDefault="00BA16E8" w:rsidP="00E3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38FC" w14:textId="77777777" w:rsidR="00BA16E8" w:rsidRDefault="00BA16E8" w:rsidP="00E34B38">
      <w:r>
        <w:separator/>
      </w:r>
    </w:p>
  </w:footnote>
  <w:footnote w:type="continuationSeparator" w:id="0">
    <w:p w14:paraId="2BE4A08D" w14:textId="77777777" w:rsidR="00BA16E8" w:rsidRDefault="00BA16E8" w:rsidP="00E3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AE17" w14:textId="77777777" w:rsidR="00EC1FB7" w:rsidRPr="00EC1FB7" w:rsidRDefault="00EC1FB7" w:rsidP="00EC1FB7">
    <w:pPr>
      <w:pStyle w:val="Kop1"/>
      <w:numPr>
        <w:ilvl w:val="0"/>
        <w:numId w:val="0"/>
      </w:numPr>
      <w:spacing w:line="360" w:lineRule="auto"/>
      <w:rPr>
        <w:rFonts w:ascii="Arial" w:hAnsi="Arial" w:cs="Arial"/>
        <w:sz w:val="36"/>
        <w:szCs w:val="36"/>
      </w:rPr>
    </w:pPr>
    <w:r w:rsidRPr="00EC1FB7">
      <w:rPr>
        <w:rFonts w:ascii="Arial" w:hAnsi="Arial" w:cs="Arial"/>
        <w:sz w:val="36"/>
        <w:szCs w:val="36"/>
      </w:rPr>
      <w:t>Sollicitatieformulier stagiaires</w:t>
    </w:r>
  </w:p>
  <w:p w14:paraId="3FDD856B" w14:textId="77777777" w:rsidR="004F76CE" w:rsidRPr="00EC1FB7" w:rsidRDefault="0053412B" w:rsidP="00EC1FB7">
    <w:pPr>
      <w:pStyle w:val="Koptekst"/>
      <w:tabs>
        <w:tab w:val="clear" w:pos="4536"/>
        <w:tab w:val="clear" w:pos="9072"/>
      </w:tabs>
      <w:spacing w:line="360" w:lineRule="auto"/>
      <w:rPr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Noord-Brabant </w:t>
    </w:r>
    <w:r w:rsidR="007044A6" w:rsidRPr="00EC1FB7">
      <w:rPr>
        <w:noProof/>
        <w:sz w:val="24"/>
        <w:szCs w:val="24"/>
      </w:rPr>
      <w:pict w14:anchorId="583F4F4B">
        <v:rect id="_x0000_s1038" style="position:absolute;margin-left:56.7pt;margin-top:28.35pt;width:9.35pt;height:56.7pt;z-index:2;mso-position-horizontal-relative:page;mso-position-vertical-relative:page" o:allowincell="f" o:allowoverlap="f" fillcolor="#ce003e" stroked="f">
          <w10:wrap anchorx="page" anchory="page"/>
          <w10:anchorlock/>
        </v:rect>
      </w:pict>
    </w:r>
    <w:r w:rsidR="00B14EE0" w:rsidRPr="00EC1FB7">
      <w:rPr>
        <w:noProof/>
        <w:sz w:val="24"/>
        <w:szCs w:val="24"/>
      </w:rPr>
      <w:pict w14:anchorId="0FD1E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1037" type="#_x0000_t75" alt="KTSLogo_A4_Horizontaal_ZW.png" style="position:absolute;margin-left:426pt;margin-top:28.5pt;width:112.4pt;height:56.6pt;z-index:1;visibility:visible;mso-position-horizontal-relative:page;mso-position-vertical-relative:page" o:allowincell="f" o:allowoverlap="f">
          <v:imagedata r:id="rId1" o:title="KTSLogo_A4_Horizontaal_ZW"/>
          <w10:wrap anchorx="page" anchory="page"/>
          <w10:anchorlock/>
        </v:shape>
      </w:pict>
    </w:r>
    <w:r w:rsidR="006420B9">
      <w:rPr>
        <w:rFonts w:ascii="Arial" w:hAnsi="Arial" w:cs="Arial"/>
        <w:b/>
        <w:sz w:val="24"/>
        <w:szCs w:val="24"/>
      </w:rPr>
      <w:t>wonen &amp; dagbesteding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C6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008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36B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E1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12D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C4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146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45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A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4C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74B47"/>
    <w:multiLevelType w:val="hybridMultilevel"/>
    <w:tmpl w:val="42F4DDC6"/>
    <w:lvl w:ilvl="0" w:tplc="6722F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44345"/>
    <w:multiLevelType w:val="multilevel"/>
    <w:tmpl w:val="A346567E"/>
    <w:numStyleLink w:val="opsom"/>
  </w:abstractNum>
  <w:abstractNum w:abstractNumId="12" w15:restartNumberingAfterBreak="0">
    <w:nsid w:val="0DFC3A31"/>
    <w:multiLevelType w:val="multilevel"/>
    <w:tmpl w:val="A26EC7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145A01CC"/>
    <w:multiLevelType w:val="multilevel"/>
    <w:tmpl w:val="9BE41258"/>
    <w:lvl w:ilvl="0">
      <w:start w:val="1"/>
      <w:numFmt w:val="decimal"/>
      <w:lvlText w:val="%1."/>
      <w:lvlJc w:val="left"/>
      <w:pPr>
        <w:tabs>
          <w:tab w:val="num" w:pos="0"/>
        </w:tabs>
        <w:ind w:left="414" w:hanging="4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4320"/>
      </w:pPr>
      <w:rPr>
        <w:rFonts w:hint="default"/>
      </w:rPr>
    </w:lvl>
  </w:abstractNum>
  <w:abstractNum w:abstractNumId="14" w15:restartNumberingAfterBreak="0">
    <w:nsid w:val="18663FF9"/>
    <w:multiLevelType w:val="multilevel"/>
    <w:tmpl w:val="0662423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332D66"/>
    <w:multiLevelType w:val="multilevel"/>
    <w:tmpl w:val="B90ED5B8"/>
    <w:lvl w:ilvl="0">
      <w:start w:val="1"/>
      <w:numFmt w:val="decimal"/>
      <w:pStyle w:val="01bHoofdkopniv1genummerdKentalis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1">
      <w:start w:val="1"/>
      <w:numFmt w:val="decimal"/>
      <w:pStyle w:val="01cHoofdkopniv2genummerdKentalis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sz w:val="22"/>
      </w:rPr>
    </w:lvl>
    <w:lvl w:ilvl="2">
      <w:start w:val="1"/>
      <w:numFmt w:val="decimal"/>
      <w:pStyle w:val="01dHoofdkopniv3genummerdKentalis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sz w:val="22"/>
      </w:rPr>
    </w:lvl>
  </w:abstractNum>
  <w:abstractNum w:abstractNumId="16" w15:restartNumberingAfterBreak="0">
    <w:nsid w:val="1F117CD8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AE4271"/>
    <w:multiLevelType w:val="multilevel"/>
    <w:tmpl w:val="10D406CE"/>
    <w:lvl w:ilvl="0">
      <w:start w:val="1"/>
      <w:numFmt w:val="decimal"/>
      <w:pStyle w:val="05bopsomminggenummerdKentali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261117BC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9820D3"/>
    <w:multiLevelType w:val="multilevel"/>
    <w:tmpl w:val="C58E7AC6"/>
    <w:lvl w:ilvl="0">
      <w:start w:val="1"/>
      <w:numFmt w:val="decimal"/>
      <w:pStyle w:val="Kop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C835D71"/>
    <w:multiLevelType w:val="hybridMultilevel"/>
    <w:tmpl w:val="A1BE9D90"/>
    <w:lvl w:ilvl="0" w:tplc="3D2AD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D03B2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94998"/>
    <w:multiLevelType w:val="multilevel"/>
    <w:tmpl w:val="2B3AA94E"/>
    <w:lvl w:ilvl="0">
      <w:start w:val="1"/>
      <w:numFmt w:val="bullet"/>
      <w:pStyle w:val="05opsommingKentali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17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</w:rPr>
    </w:lvl>
  </w:abstractNum>
  <w:abstractNum w:abstractNumId="23" w15:restartNumberingAfterBreak="0">
    <w:nsid w:val="464C1C3F"/>
    <w:multiLevelType w:val="multilevel"/>
    <w:tmpl w:val="491037E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0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5"/>
        </w:tabs>
        <w:ind w:left="102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00"/>
        </w:tabs>
        <w:ind w:left="1445" w:hanging="17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25"/>
        </w:tabs>
        <w:ind w:left="1870" w:hanging="17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295" w:hanging="17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975"/>
        </w:tabs>
        <w:ind w:left="2720" w:hanging="17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00"/>
        </w:tabs>
        <w:ind w:left="3145" w:hanging="17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25"/>
        </w:tabs>
        <w:ind w:left="3570" w:hanging="170"/>
      </w:pPr>
      <w:rPr>
        <w:rFonts w:ascii="Symbol" w:hAnsi="Symbol" w:hint="default"/>
      </w:rPr>
    </w:lvl>
  </w:abstractNum>
  <w:abstractNum w:abstractNumId="24" w15:restartNumberingAfterBreak="0">
    <w:nsid w:val="47ED1C3D"/>
    <w:multiLevelType w:val="multilevel"/>
    <w:tmpl w:val="A34656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4B0FB6"/>
    <w:multiLevelType w:val="multilevel"/>
    <w:tmpl w:val="A346567E"/>
    <w:styleLink w:val="opsom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6" w15:restartNumberingAfterBreak="0">
    <w:nsid w:val="6DD00747"/>
    <w:multiLevelType w:val="multilevel"/>
    <w:tmpl w:val="0662423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num w:numId="1" w16cid:durableId="750078267">
    <w:abstractNumId w:val="10"/>
  </w:num>
  <w:num w:numId="2" w16cid:durableId="448940776">
    <w:abstractNumId w:val="20"/>
  </w:num>
  <w:num w:numId="3" w16cid:durableId="1529417254">
    <w:abstractNumId w:val="25"/>
  </w:num>
  <w:num w:numId="4" w16cid:durableId="147016784">
    <w:abstractNumId w:val="18"/>
  </w:num>
  <w:num w:numId="5" w16cid:durableId="1559902694">
    <w:abstractNumId w:val="21"/>
  </w:num>
  <w:num w:numId="6" w16cid:durableId="2021856409">
    <w:abstractNumId w:val="16"/>
  </w:num>
  <w:num w:numId="7" w16cid:durableId="1944608729">
    <w:abstractNumId w:val="24"/>
  </w:num>
  <w:num w:numId="8" w16cid:durableId="1465730399">
    <w:abstractNumId w:val="12"/>
  </w:num>
  <w:num w:numId="9" w16cid:durableId="537935566">
    <w:abstractNumId w:val="14"/>
  </w:num>
  <w:num w:numId="10" w16cid:durableId="689448790">
    <w:abstractNumId w:val="26"/>
  </w:num>
  <w:num w:numId="11" w16cid:durableId="1293094694">
    <w:abstractNumId w:val="11"/>
  </w:num>
  <w:num w:numId="12" w16cid:durableId="1204707920">
    <w:abstractNumId w:val="13"/>
  </w:num>
  <w:num w:numId="13" w16cid:durableId="1412502744">
    <w:abstractNumId w:val="13"/>
  </w:num>
  <w:num w:numId="14" w16cid:durableId="1309048736">
    <w:abstractNumId w:val="23"/>
  </w:num>
  <w:num w:numId="15" w16cid:durableId="59644270">
    <w:abstractNumId w:val="13"/>
  </w:num>
  <w:num w:numId="16" w16cid:durableId="1318263859">
    <w:abstractNumId w:val="13"/>
  </w:num>
  <w:num w:numId="17" w16cid:durableId="154877692">
    <w:abstractNumId w:val="23"/>
  </w:num>
  <w:num w:numId="18" w16cid:durableId="421876232">
    <w:abstractNumId w:val="9"/>
  </w:num>
  <w:num w:numId="19" w16cid:durableId="1293055430">
    <w:abstractNumId w:val="7"/>
  </w:num>
  <w:num w:numId="20" w16cid:durableId="190581538">
    <w:abstractNumId w:val="6"/>
  </w:num>
  <w:num w:numId="21" w16cid:durableId="1173957276">
    <w:abstractNumId w:val="5"/>
  </w:num>
  <w:num w:numId="22" w16cid:durableId="1310400638">
    <w:abstractNumId w:val="4"/>
  </w:num>
  <w:num w:numId="23" w16cid:durableId="1165901291">
    <w:abstractNumId w:val="8"/>
  </w:num>
  <w:num w:numId="24" w16cid:durableId="397363214">
    <w:abstractNumId w:val="3"/>
  </w:num>
  <w:num w:numId="25" w16cid:durableId="243030076">
    <w:abstractNumId w:val="2"/>
  </w:num>
  <w:num w:numId="26" w16cid:durableId="1291788766">
    <w:abstractNumId w:val="1"/>
  </w:num>
  <w:num w:numId="27" w16cid:durableId="221407404">
    <w:abstractNumId w:val="0"/>
  </w:num>
  <w:num w:numId="28" w16cid:durableId="1337534896">
    <w:abstractNumId w:val="13"/>
  </w:num>
  <w:num w:numId="29" w16cid:durableId="176384323">
    <w:abstractNumId w:val="13"/>
  </w:num>
  <w:num w:numId="30" w16cid:durableId="1939823920">
    <w:abstractNumId w:val="23"/>
  </w:num>
  <w:num w:numId="31" w16cid:durableId="898325555">
    <w:abstractNumId w:val="17"/>
  </w:num>
  <w:num w:numId="32" w16cid:durableId="1780904534">
    <w:abstractNumId w:val="13"/>
  </w:num>
  <w:num w:numId="33" w16cid:durableId="421805657">
    <w:abstractNumId w:val="13"/>
  </w:num>
  <w:num w:numId="34" w16cid:durableId="619453094">
    <w:abstractNumId w:val="17"/>
  </w:num>
  <w:num w:numId="35" w16cid:durableId="2131123755">
    <w:abstractNumId w:val="15"/>
  </w:num>
  <w:num w:numId="36" w16cid:durableId="1625118117">
    <w:abstractNumId w:val="15"/>
  </w:num>
  <w:num w:numId="37" w16cid:durableId="1874226605">
    <w:abstractNumId w:val="15"/>
  </w:num>
  <w:num w:numId="38" w16cid:durableId="1175338365">
    <w:abstractNumId w:val="22"/>
  </w:num>
  <w:num w:numId="39" w16cid:durableId="451168641">
    <w:abstractNumId w:val="17"/>
  </w:num>
  <w:num w:numId="40" w16cid:durableId="461266063">
    <w:abstractNumId w:val="22"/>
  </w:num>
  <w:num w:numId="41" w16cid:durableId="333580490">
    <w:abstractNumId w:val="15"/>
  </w:num>
  <w:num w:numId="42" w16cid:durableId="16595792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FB7"/>
    <w:rsid w:val="000029D5"/>
    <w:rsid w:val="000449AE"/>
    <w:rsid w:val="000506FA"/>
    <w:rsid w:val="0005583C"/>
    <w:rsid w:val="000825EC"/>
    <w:rsid w:val="00086A56"/>
    <w:rsid w:val="0009083D"/>
    <w:rsid w:val="000B4CF4"/>
    <w:rsid w:val="000E30F1"/>
    <w:rsid w:val="001176D0"/>
    <w:rsid w:val="00120BE8"/>
    <w:rsid w:val="00121EE5"/>
    <w:rsid w:val="001406C2"/>
    <w:rsid w:val="001566FB"/>
    <w:rsid w:val="00157EC3"/>
    <w:rsid w:val="00167B53"/>
    <w:rsid w:val="00197A02"/>
    <w:rsid w:val="001C6F87"/>
    <w:rsid w:val="001C79BF"/>
    <w:rsid w:val="001F456E"/>
    <w:rsid w:val="002049B6"/>
    <w:rsid w:val="00212FF9"/>
    <w:rsid w:val="00213847"/>
    <w:rsid w:val="002325E0"/>
    <w:rsid w:val="00247223"/>
    <w:rsid w:val="00262AE2"/>
    <w:rsid w:val="00264254"/>
    <w:rsid w:val="0026728D"/>
    <w:rsid w:val="002707F7"/>
    <w:rsid w:val="002D03B3"/>
    <w:rsid w:val="002D4D4F"/>
    <w:rsid w:val="002E7C53"/>
    <w:rsid w:val="00307399"/>
    <w:rsid w:val="003114E7"/>
    <w:rsid w:val="00324837"/>
    <w:rsid w:val="003267C8"/>
    <w:rsid w:val="00327013"/>
    <w:rsid w:val="00335168"/>
    <w:rsid w:val="00357AC8"/>
    <w:rsid w:val="0036092F"/>
    <w:rsid w:val="003E035A"/>
    <w:rsid w:val="003E592C"/>
    <w:rsid w:val="004119C9"/>
    <w:rsid w:val="004250BA"/>
    <w:rsid w:val="00450AB8"/>
    <w:rsid w:val="00476A84"/>
    <w:rsid w:val="0048354C"/>
    <w:rsid w:val="004909DD"/>
    <w:rsid w:val="004B2415"/>
    <w:rsid w:val="004B2D42"/>
    <w:rsid w:val="004C4E1D"/>
    <w:rsid w:val="004E45D3"/>
    <w:rsid w:val="004F76CE"/>
    <w:rsid w:val="00514E06"/>
    <w:rsid w:val="0051777F"/>
    <w:rsid w:val="00517E3B"/>
    <w:rsid w:val="0053412B"/>
    <w:rsid w:val="00542830"/>
    <w:rsid w:val="0056486D"/>
    <w:rsid w:val="00583ABD"/>
    <w:rsid w:val="00583E09"/>
    <w:rsid w:val="00594064"/>
    <w:rsid w:val="00597921"/>
    <w:rsid w:val="005A14D8"/>
    <w:rsid w:val="005A79A5"/>
    <w:rsid w:val="005B793E"/>
    <w:rsid w:val="005E3BAD"/>
    <w:rsid w:val="005F05D2"/>
    <w:rsid w:val="006171D2"/>
    <w:rsid w:val="006272DC"/>
    <w:rsid w:val="006420B9"/>
    <w:rsid w:val="00651814"/>
    <w:rsid w:val="00651AB5"/>
    <w:rsid w:val="00675DD4"/>
    <w:rsid w:val="00683BE3"/>
    <w:rsid w:val="006933C8"/>
    <w:rsid w:val="006C32CA"/>
    <w:rsid w:val="006C54E0"/>
    <w:rsid w:val="006C6384"/>
    <w:rsid w:val="006D149D"/>
    <w:rsid w:val="006E5860"/>
    <w:rsid w:val="006F7703"/>
    <w:rsid w:val="007044A6"/>
    <w:rsid w:val="00712C4E"/>
    <w:rsid w:val="00720183"/>
    <w:rsid w:val="00727D66"/>
    <w:rsid w:val="007343AA"/>
    <w:rsid w:val="00751D21"/>
    <w:rsid w:val="007932D0"/>
    <w:rsid w:val="007E6D0A"/>
    <w:rsid w:val="00802B29"/>
    <w:rsid w:val="00813384"/>
    <w:rsid w:val="00825E44"/>
    <w:rsid w:val="008260AA"/>
    <w:rsid w:val="00851EEE"/>
    <w:rsid w:val="008C4BB7"/>
    <w:rsid w:val="008E2670"/>
    <w:rsid w:val="008E473B"/>
    <w:rsid w:val="009128B5"/>
    <w:rsid w:val="00926D6C"/>
    <w:rsid w:val="00940FEF"/>
    <w:rsid w:val="009531A9"/>
    <w:rsid w:val="00955EEA"/>
    <w:rsid w:val="009679F5"/>
    <w:rsid w:val="00970B38"/>
    <w:rsid w:val="009C06CE"/>
    <w:rsid w:val="009E4085"/>
    <w:rsid w:val="009E429E"/>
    <w:rsid w:val="00A0594D"/>
    <w:rsid w:val="00A303F5"/>
    <w:rsid w:val="00A5102C"/>
    <w:rsid w:val="00A51BD7"/>
    <w:rsid w:val="00A52075"/>
    <w:rsid w:val="00A57000"/>
    <w:rsid w:val="00A57FBE"/>
    <w:rsid w:val="00A70E1F"/>
    <w:rsid w:val="00A8042F"/>
    <w:rsid w:val="00A85C1A"/>
    <w:rsid w:val="00A878D2"/>
    <w:rsid w:val="00A90F3C"/>
    <w:rsid w:val="00A9683A"/>
    <w:rsid w:val="00AB181B"/>
    <w:rsid w:val="00AF68AF"/>
    <w:rsid w:val="00AF7FC2"/>
    <w:rsid w:val="00B14EE0"/>
    <w:rsid w:val="00B152BA"/>
    <w:rsid w:val="00B22921"/>
    <w:rsid w:val="00B314DE"/>
    <w:rsid w:val="00B329A2"/>
    <w:rsid w:val="00B3620E"/>
    <w:rsid w:val="00B363B6"/>
    <w:rsid w:val="00B67066"/>
    <w:rsid w:val="00B84F1F"/>
    <w:rsid w:val="00BA09E5"/>
    <w:rsid w:val="00BA16E8"/>
    <w:rsid w:val="00C32DCF"/>
    <w:rsid w:val="00C37F8A"/>
    <w:rsid w:val="00CA13A9"/>
    <w:rsid w:val="00CC3C36"/>
    <w:rsid w:val="00CD3876"/>
    <w:rsid w:val="00CD4A16"/>
    <w:rsid w:val="00CF0E15"/>
    <w:rsid w:val="00D55C71"/>
    <w:rsid w:val="00D56C78"/>
    <w:rsid w:val="00D701F8"/>
    <w:rsid w:val="00D90708"/>
    <w:rsid w:val="00DB5B1A"/>
    <w:rsid w:val="00DC5269"/>
    <w:rsid w:val="00DE632D"/>
    <w:rsid w:val="00DF3552"/>
    <w:rsid w:val="00E070F9"/>
    <w:rsid w:val="00E324F4"/>
    <w:rsid w:val="00E33D6B"/>
    <w:rsid w:val="00E34B38"/>
    <w:rsid w:val="00EB54B1"/>
    <w:rsid w:val="00EC1FB7"/>
    <w:rsid w:val="00EF2D51"/>
    <w:rsid w:val="00EF6D98"/>
    <w:rsid w:val="00F030B1"/>
    <w:rsid w:val="00F109D3"/>
    <w:rsid w:val="00F11989"/>
    <w:rsid w:val="00F26962"/>
    <w:rsid w:val="00F57017"/>
    <w:rsid w:val="00F66AA2"/>
    <w:rsid w:val="00F67CC9"/>
    <w:rsid w:val="00F97018"/>
    <w:rsid w:val="00FA3866"/>
    <w:rsid w:val="00FB6FE9"/>
    <w:rsid w:val="00FC1188"/>
    <w:rsid w:val="00FD1988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3A5C6"/>
  <w15:chartTrackingRefBased/>
  <w15:docId w15:val="{97C5F30A-0496-4C5A-8EE3-F6B9BBAB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1FB7"/>
    <w:pPr>
      <w:spacing w:line="264" w:lineRule="auto"/>
    </w:pPr>
    <w:rPr>
      <w:rFonts w:ascii="Verdana" w:eastAsia="Times New Roman" w:hAnsi="Verdana" w:cs="Times New Roman"/>
    </w:rPr>
  </w:style>
  <w:style w:type="paragraph" w:styleId="Kop1">
    <w:name w:val="heading 1"/>
    <w:basedOn w:val="Standaard"/>
    <w:next w:val="Standaard"/>
    <w:qFormat/>
    <w:rsid w:val="00EC1FB7"/>
    <w:pPr>
      <w:keepNext/>
      <w:numPr>
        <w:numId w:val="42"/>
      </w:numPr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EC1FB7"/>
    <w:pPr>
      <w:keepNext/>
      <w:numPr>
        <w:ilvl w:val="1"/>
        <w:numId w:val="4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EC1FB7"/>
    <w:pPr>
      <w:keepNext/>
      <w:numPr>
        <w:ilvl w:val="2"/>
        <w:numId w:val="42"/>
      </w:numPr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EC1FB7"/>
    <w:pPr>
      <w:keepNext/>
      <w:numPr>
        <w:ilvl w:val="3"/>
        <w:numId w:val="42"/>
      </w:numPr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EC1FB7"/>
    <w:pPr>
      <w:keepNext/>
      <w:numPr>
        <w:ilvl w:val="4"/>
        <w:numId w:val="42"/>
      </w:numPr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EC1FB7"/>
    <w:pPr>
      <w:keepNext/>
      <w:numPr>
        <w:ilvl w:val="5"/>
        <w:numId w:val="42"/>
      </w:numPr>
      <w:outlineLvl w:val="5"/>
    </w:pPr>
    <w:rPr>
      <w:b/>
    </w:rPr>
  </w:style>
  <w:style w:type="paragraph" w:styleId="Kop7">
    <w:name w:val="heading 7"/>
    <w:basedOn w:val="Standaard"/>
    <w:next w:val="Standaard"/>
    <w:qFormat/>
    <w:rsid w:val="00EC1FB7"/>
    <w:pPr>
      <w:keepNext/>
      <w:numPr>
        <w:ilvl w:val="6"/>
        <w:numId w:val="42"/>
      </w:numPr>
      <w:outlineLvl w:val="6"/>
    </w:pPr>
    <w:rPr>
      <w:b/>
    </w:rPr>
  </w:style>
  <w:style w:type="paragraph" w:styleId="Kop8">
    <w:name w:val="heading 8"/>
    <w:basedOn w:val="Standaard"/>
    <w:next w:val="Standaard"/>
    <w:qFormat/>
    <w:rsid w:val="00EC1FB7"/>
    <w:pPr>
      <w:keepNext/>
      <w:numPr>
        <w:ilvl w:val="7"/>
        <w:numId w:val="42"/>
      </w:numPr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EC1FB7"/>
    <w:pPr>
      <w:keepNext/>
      <w:numPr>
        <w:ilvl w:val="8"/>
        <w:numId w:val="42"/>
      </w:numPr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  <w:rsid w:val="00450AB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B3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B38"/>
  </w:style>
  <w:style w:type="paragraph" w:styleId="Voettekst">
    <w:name w:val="footer"/>
    <w:basedOn w:val="Standaard"/>
    <w:link w:val="VoettekstChar"/>
    <w:uiPriority w:val="99"/>
    <w:unhideWhenUsed/>
    <w:rsid w:val="00E34B3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B38"/>
  </w:style>
  <w:style w:type="paragraph" w:styleId="Ballontekst">
    <w:name w:val="Balloon Text"/>
    <w:basedOn w:val="Standaard"/>
    <w:link w:val="BallontekstChar"/>
    <w:uiPriority w:val="99"/>
    <w:semiHidden/>
    <w:unhideWhenUsed/>
    <w:rsid w:val="00E34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4B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4B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42830"/>
    <w:rPr>
      <w:color w:val="0000FF"/>
      <w:u w:val="single"/>
    </w:rPr>
  </w:style>
  <w:style w:type="character" w:styleId="Tekstvantijdelijkeaanduiding">
    <w:name w:val="Placeholder Text"/>
    <w:uiPriority w:val="99"/>
    <w:semiHidden/>
    <w:rsid w:val="00851EEE"/>
    <w:rPr>
      <w:color w:val="808080"/>
    </w:rPr>
  </w:style>
  <w:style w:type="paragraph" w:customStyle="1" w:styleId="04standaardtekstKentalis">
    <w:name w:val="04 standaardtekst Kentalis"/>
    <w:basedOn w:val="Standaard"/>
    <w:qFormat/>
    <w:rsid w:val="00450AB8"/>
    <w:rPr>
      <w:rFonts w:cs="Arial"/>
      <w:szCs w:val="22"/>
    </w:rPr>
  </w:style>
  <w:style w:type="paragraph" w:customStyle="1" w:styleId="01HoofdkopKentalis">
    <w:name w:val="01 Hoofdkop Kentalis"/>
    <w:basedOn w:val="04standaardtekstKentalis"/>
    <w:next w:val="04standaardtekstKentalis"/>
    <w:qFormat/>
    <w:rsid w:val="00450AB8"/>
    <w:pPr>
      <w:spacing w:line="420" w:lineRule="exact"/>
    </w:pPr>
    <w:rPr>
      <w:b/>
      <w:position w:val="10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6706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67066"/>
  </w:style>
  <w:style w:type="paragraph" w:customStyle="1" w:styleId="01bHoofdkopniv1genummerdKentalis">
    <w:name w:val="01b Hoofdkop niv1 genummerd Kentalis"/>
    <w:basedOn w:val="01HoofdkopKentalis"/>
    <w:next w:val="04standaardtekstKentalis"/>
    <w:qFormat/>
    <w:rsid w:val="00AF68AF"/>
    <w:pPr>
      <w:numPr>
        <w:numId w:val="41"/>
      </w:numPr>
    </w:pPr>
  </w:style>
  <w:style w:type="paragraph" w:customStyle="1" w:styleId="01cHoofdkopniv2genummerdKentalis">
    <w:name w:val="01c Hoofdkop niv2 genummerd Kentalis"/>
    <w:basedOn w:val="01bHoofdkopniv1genummerdKentalis"/>
    <w:next w:val="04standaardtekstKentalis"/>
    <w:qFormat/>
    <w:rsid w:val="00AF68AF"/>
    <w:pPr>
      <w:numPr>
        <w:ilvl w:val="1"/>
      </w:numPr>
    </w:pPr>
    <w:rPr>
      <w:sz w:val="22"/>
    </w:rPr>
  </w:style>
  <w:style w:type="paragraph" w:customStyle="1" w:styleId="02SubkopKentalis">
    <w:name w:val="02 Subkop Kentalis"/>
    <w:basedOn w:val="04standaardtekstKentalis"/>
    <w:next w:val="04standaardtekstKentalis"/>
    <w:qFormat/>
    <w:rsid w:val="00450AB8"/>
    <w:rPr>
      <w:b/>
      <w:sz w:val="22"/>
    </w:rPr>
  </w:style>
  <w:style w:type="paragraph" w:customStyle="1" w:styleId="03SubkopCURSIEFKentalis">
    <w:name w:val="03 Subkop CURSIEF Kentalis"/>
    <w:basedOn w:val="04standaardtekstKentalis"/>
    <w:next w:val="04standaardtekstKentalis"/>
    <w:qFormat/>
    <w:rsid w:val="00450AB8"/>
    <w:rPr>
      <w:i/>
    </w:rPr>
  </w:style>
  <w:style w:type="character" w:customStyle="1" w:styleId="04bstandaardtekstVETKentalis">
    <w:name w:val="04b standaardtekst VET Kentalis"/>
    <w:qFormat/>
    <w:rsid w:val="003E592C"/>
    <w:rPr>
      <w:rFonts w:ascii="Arial" w:hAnsi="Arial"/>
      <w:b/>
      <w:sz w:val="20"/>
    </w:rPr>
  </w:style>
  <w:style w:type="character" w:customStyle="1" w:styleId="04cstandaardtekstCURSIEFKentalis">
    <w:name w:val="04c standaardtekst CURSIEF Kentalis"/>
    <w:qFormat/>
    <w:rsid w:val="003E592C"/>
    <w:rPr>
      <w:rFonts w:ascii="Arial" w:hAnsi="Arial"/>
      <w:i/>
      <w:sz w:val="20"/>
    </w:rPr>
  </w:style>
  <w:style w:type="paragraph" w:customStyle="1" w:styleId="05opsommingKentalis">
    <w:name w:val="05 opsomming Kentalis"/>
    <w:basedOn w:val="04standaardtekstKentalis"/>
    <w:rsid w:val="0048354C"/>
    <w:pPr>
      <w:numPr>
        <w:numId w:val="40"/>
      </w:numPr>
    </w:pPr>
  </w:style>
  <w:style w:type="paragraph" w:customStyle="1" w:styleId="05bopsomminggenummerdKentalis">
    <w:name w:val="05b opsomming genummerd Kentalis"/>
    <w:basedOn w:val="Standaard"/>
    <w:rsid w:val="00AF68AF"/>
    <w:pPr>
      <w:numPr>
        <w:numId w:val="39"/>
      </w:numPr>
    </w:pPr>
    <w:rPr>
      <w:rFonts w:cs="Arial"/>
      <w:szCs w:val="22"/>
    </w:rPr>
  </w:style>
  <w:style w:type="paragraph" w:customStyle="1" w:styleId="06kopvoettekststandaardKentalis">
    <w:name w:val="06 kop/voettekst standaard Kentalis"/>
    <w:basedOn w:val="04standaardtekstKentalis"/>
    <w:qFormat/>
    <w:rsid w:val="00450AB8"/>
    <w:pPr>
      <w:spacing w:line="200" w:lineRule="exact"/>
    </w:pPr>
    <w:rPr>
      <w:sz w:val="16"/>
      <w:szCs w:val="16"/>
    </w:rPr>
  </w:style>
  <w:style w:type="character" w:customStyle="1" w:styleId="06bkopvoettekstVETKentalis">
    <w:name w:val="06b kop/voettekst VET Kentalis"/>
    <w:qFormat/>
    <w:rsid w:val="003E592C"/>
    <w:rPr>
      <w:rFonts w:ascii="Arial" w:hAnsi="Arial"/>
      <w:b/>
      <w:sz w:val="16"/>
    </w:rPr>
  </w:style>
  <w:style w:type="numbering" w:customStyle="1" w:styleId="opsom">
    <w:name w:val="opsom"/>
    <w:uiPriority w:val="99"/>
    <w:rsid w:val="003267C8"/>
    <w:pPr>
      <w:numPr>
        <w:numId w:val="3"/>
      </w:numPr>
    </w:pPr>
  </w:style>
  <w:style w:type="character" w:customStyle="1" w:styleId="07minisubtekstKentalis">
    <w:name w:val="07 minisubtekst Kentalis"/>
    <w:qFormat/>
    <w:rsid w:val="00450AB8"/>
    <w:rPr>
      <w:rFonts w:ascii="Arial" w:hAnsi="Arial"/>
      <w:sz w:val="14"/>
    </w:rPr>
  </w:style>
  <w:style w:type="paragraph" w:customStyle="1" w:styleId="00TitelkopKentalis">
    <w:name w:val="00 Titelkop Kentalis"/>
    <w:basedOn w:val="04standaardtekstKentalis"/>
    <w:next w:val="04standaardtekstKentalis"/>
    <w:qFormat/>
    <w:rsid w:val="00450AB8"/>
    <w:pPr>
      <w:spacing w:line="420" w:lineRule="exact"/>
    </w:pPr>
    <w:rPr>
      <w:b/>
      <w:sz w:val="40"/>
    </w:rPr>
  </w:style>
  <w:style w:type="paragraph" w:customStyle="1" w:styleId="09xretouradresKentalis">
    <w:name w:val="09x retouradres Kentalis"/>
    <w:basedOn w:val="Standaard"/>
    <w:qFormat/>
    <w:rsid w:val="00450AB8"/>
    <w:pPr>
      <w:spacing w:line="200" w:lineRule="exact"/>
    </w:pPr>
    <w:rPr>
      <w:rFonts w:cs="Arial"/>
      <w:sz w:val="14"/>
      <w:szCs w:val="14"/>
    </w:rPr>
  </w:style>
  <w:style w:type="paragraph" w:customStyle="1" w:styleId="10xcontactKentalis">
    <w:name w:val="10x contact Kentalis"/>
    <w:basedOn w:val="04standaardtekstKentalis"/>
    <w:qFormat/>
    <w:rsid w:val="003E592C"/>
    <w:pPr>
      <w:spacing w:line="200" w:lineRule="exact"/>
    </w:pPr>
    <w:rPr>
      <w:sz w:val="14"/>
    </w:rPr>
  </w:style>
  <w:style w:type="paragraph" w:customStyle="1" w:styleId="01dHoofdkopniv3genummerdKentalis">
    <w:name w:val="01d Hoofdkop niv3 genummerd Kentalis"/>
    <w:basedOn w:val="01cHoofdkopniv2genummerdKentalis"/>
    <w:rsid w:val="003E592C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V-ZuidWest@kental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jablonen\Werkgroepsjablonen\Blanco%20staand%20kleur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 staand kleur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staand kleur</vt:lpstr>
    </vt:vector>
  </TitlesOfParts>
  <Manager>Haertel Automatisering</Manager>
  <Company>Koninklijke Kentalis</Company>
  <LinksUpToDate>false</LinksUpToDate>
  <CharactersWithSpaces>1929</CharactersWithSpaces>
  <SharedDoc>false</SharedDoc>
  <HLinks>
    <vt:vector size="6" baseType="variant">
      <vt:variant>
        <vt:i4>4259892</vt:i4>
      </vt:variant>
      <vt:variant>
        <vt:i4>99</vt:i4>
      </vt:variant>
      <vt:variant>
        <vt:i4>0</vt:i4>
      </vt:variant>
      <vt:variant>
        <vt:i4>5</vt:i4>
      </vt:variant>
      <vt:variant>
        <vt:lpwstr>mailto:BPV-ZuidWest@kentalis.nl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staand kleur</dc:title>
  <dc:subject/>
  <dc:creator>Nathalie Teunissen</dc:creator>
  <cp:keywords/>
  <dc:description/>
  <cp:lastModifiedBy>Heymans, Marissa</cp:lastModifiedBy>
  <cp:revision>2</cp:revision>
  <cp:lastPrinted>1601-01-01T00:00:00Z</cp:lastPrinted>
  <dcterms:created xsi:type="dcterms:W3CDTF">2023-09-25T11:30:00Z</dcterms:created>
  <dcterms:modified xsi:type="dcterms:W3CDTF">2023-09-25T11:30:00Z</dcterms:modified>
  <cp:category>1.0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tie">
    <vt:lpwstr>0</vt:lpwstr>
  </property>
  <property fmtid="{D5CDD505-2E9C-101B-9397-08002B2CF9AE}" pid="3" name="Code">
    <vt:lpwstr>Brief</vt:lpwstr>
  </property>
  <property fmtid="{D5CDD505-2E9C-101B-9397-08002B2CF9AE}" pid="4" name="NAW">
    <vt:lpwstr>1</vt:lpwstr>
  </property>
  <property fmtid="{D5CDD505-2E9C-101B-9397-08002B2CF9AE}" pid="5" name="Taal">
    <vt:lpwstr>NL</vt:lpwstr>
  </property>
</Properties>
</file>